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4F28" w14:textId="2C2D5A84" w:rsidR="00B2154A" w:rsidRPr="00C44563" w:rsidRDefault="00B2154A">
      <w:pPr>
        <w:pStyle w:val="Kop1"/>
        <w:rPr>
          <w:rStyle w:val="Kop1Char"/>
          <w:sz w:val="32"/>
          <w:szCs w:val="36"/>
        </w:rPr>
      </w:pPr>
    </w:p>
    <w:p w14:paraId="734AEC6C" w14:textId="572368AB" w:rsidR="00B2154A" w:rsidRDefault="00C44563">
      <w:pPr>
        <w:pStyle w:val="Titel"/>
      </w:pPr>
      <w:r>
        <w:t>Beweegtip van de dag</w:t>
      </w:r>
    </w:p>
    <w:p w14:paraId="1C5CD8EF" w14:textId="54568B59" w:rsidR="00B2154A" w:rsidRDefault="00B2154A"/>
    <w:p w14:paraId="63D33119" w14:textId="27417419" w:rsidR="00362DF3" w:rsidRDefault="004335C7" w:rsidP="00362DF3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3E2895" wp14:editId="57AE86A6">
                <wp:simplePos x="0" y="0"/>
                <wp:positionH relativeFrom="column">
                  <wp:posOffset>-426720</wp:posOffset>
                </wp:positionH>
                <wp:positionV relativeFrom="paragraph">
                  <wp:posOffset>257810</wp:posOffset>
                </wp:positionV>
                <wp:extent cx="4457700" cy="44577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3DE01" w14:textId="5618F5E9" w:rsidR="00F61D15" w:rsidRDefault="009322F7" w:rsidP="009322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Levende Memory</w:t>
                            </w:r>
                          </w:p>
                          <w:p w14:paraId="169EC137" w14:textId="63671F17" w:rsidR="009322F7" w:rsidRDefault="009322F7" w:rsidP="009322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C05D18" w14:textId="77777777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>Wat heb je vandaag nodig?</w:t>
                            </w:r>
                          </w:p>
                          <w:p w14:paraId="06209378" w14:textId="321E9D7D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>De pictogrammen in bijlage, een schaar, en iemand om mee te spelen</w:t>
                            </w:r>
                          </w:p>
                          <w:p w14:paraId="0FB46C61" w14:textId="17AE7BCA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CFB0DA" w14:textId="0AB85C64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 xml:space="preserve">Laat mama of papa de </w:t>
                            </w:r>
                            <w:proofErr w:type="spellStart"/>
                            <w:r w:rsidRPr="009322F7">
                              <w:rPr>
                                <w:sz w:val="24"/>
                                <w:szCs w:val="24"/>
                              </w:rPr>
                              <w:t>picto’s</w:t>
                            </w:r>
                            <w:proofErr w:type="spellEnd"/>
                            <w:r w:rsidRPr="009322F7">
                              <w:rPr>
                                <w:sz w:val="24"/>
                                <w:szCs w:val="24"/>
                              </w:rPr>
                              <w:t xml:space="preserve"> uitprinten of teken ze over en knip er mooie kaartjes van.</w:t>
                            </w:r>
                          </w:p>
                          <w:p w14:paraId="1BA70848" w14:textId="71F56CE6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5F9CFA" w14:textId="50843B36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 xml:space="preserve">Leg de </w:t>
                            </w:r>
                            <w:proofErr w:type="spellStart"/>
                            <w:r w:rsidRPr="009322F7">
                              <w:rPr>
                                <w:sz w:val="24"/>
                                <w:szCs w:val="24"/>
                              </w:rPr>
                              <w:t>picto’s</w:t>
                            </w:r>
                            <w:proofErr w:type="spellEnd"/>
                            <w:r w:rsidRPr="009322F7">
                              <w:rPr>
                                <w:sz w:val="24"/>
                                <w:szCs w:val="24"/>
                              </w:rPr>
                              <w:t xml:space="preserve"> verspreid met de tekening naar beneden en start de memory.</w:t>
                            </w:r>
                          </w:p>
                          <w:p w14:paraId="7BE067CC" w14:textId="73893844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>Wanneer je twee dezelfde prentjes gevonden hebt, dan moet je deze sport uitbeelden.</w:t>
                            </w:r>
                          </w:p>
                          <w:p w14:paraId="724070ED" w14:textId="2D39276A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A9D5F8" w14:textId="146C84E9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>Wie kon er de meeste sporten uitbeelden?</w:t>
                            </w:r>
                          </w:p>
                          <w:p w14:paraId="6F7CEC8C" w14:textId="5E67D1E9" w:rsidR="009322F7" w:rsidRPr="009322F7" w:rsidRDefault="009322F7" w:rsidP="009322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22F7">
                              <w:rPr>
                                <w:sz w:val="24"/>
                                <w:szCs w:val="24"/>
                              </w:rPr>
                              <w:t>Veel plezier!</w:t>
                            </w:r>
                          </w:p>
                          <w:p w14:paraId="7F936418" w14:textId="77777777" w:rsidR="00DB03D2" w:rsidRPr="00DB03D2" w:rsidRDefault="00DB03D2" w:rsidP="00DB03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BD2422" w14:textId="77777777" w:rsidR="002C1067" w:rsidRPr="002C1067" w:rsidRDefault="002C1067" w:rsidP="002C1067"/>
                          <w:p w14:paraId="6B204908" w14:textId="77777777" w:rsidR="002C1067" w:rsidRPr="00877551" w:rsidRDefault="002C1067" w:rsidP="002C1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6833AF" w14:textId="77777777" w:rsidR="00EB4B59" w:rsidRPr="00C40D65" w:rsidRDefault="00EB4B59" w:rsidP="00EB4B5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6109C0" w14:textId="77777777" w:rsidR="00C40D65" w:rsidRPr="00C40D65" w:rsidRDefault="00C40D65" w:rsidP="00C40D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A9243C" w14:textId="77777777" w:rsidR="00C40D65" w:rsidRPr="00C40D65" w:rsidRDefault="00C40D65" w:rsidP="00C40D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AEB84E" w14:textId="5D9D9626" w:rsidR="00362DF3" w:rsidRDefault="00362DF3"/>
                          <w:p w14:paraId="01961EDA" w14:textId="77777777" w:rsidR="00362DF3" w:rsidRDefault="0036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289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3.6pt;margin-top:20.3pt;width:351pt;height:35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" fillcolor="white [3201]" stroked="f" strokeweight=".5pt">
                <v:textbox>
                  <w:txbxContent>
                    <w:p w14:paraId="5AA3DE01" w14:textId="5618F5E9" w:rsidR="00F61D15" w:rsidRDefault="009322F7" w:rsidP="009322F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Levende Memory</w:t>
                      </w:r>
                    </w:p>
                    <w:p w14:paraId="169EC137" w14:textId="63671F17" w:rsidR="009322F7" w:rsidRDefault="009322F7" w:rsidP="009322F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C05D18" w14:textId="77777777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>Wat heb je vandaag nodig?</w:t>
                      </w:r>
                    </w:p>
                    <w:p w14:paraId="06209378" w14:textId="321E9D7D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>De pictogrammen in bijlage, een schaar, en iemand om mee te spelen</w:t>
                      </w:r>
                    </w:p>
                    <w:p w14:paraId="0FB46C61" w14:textId="17AE7BCA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CFB0DA" w14:textId="0AB85C64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 xml:space="preserve">Laat mama of papa de </w:t>
                      </w:r>
                      <w:proofErr w:type="spellStart"/>
                      <w:r w:rsidRPr="009322F7">
                        <w:rPr>
                          <w:sz w:val="24"/>
                          <w:szCs w:val="24"/>
                        </w:rPr>
                        <w:t>picto’s</w:t>
                      </w:r>
                      <w:proofErr w:type="spellEnd"/>
                      <w:r w:rsidRPr="009322F7">
                        <w:rPr>
                          <w:sz w:val="24"/>
                          <w:szCs w:val="24"/>
                        </w:rPr>
                        <w:t xml:space="preserve"> uitprinten of teken ze over en knip er mooie kaartjes van.</w:t>
                      </w:r>
                    </w:p>
                    <w:p w14:paraId="1BA70848" w14:textId="71F56CE6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5F9CFA" w14:textId="50843B36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 xml:space="preserve">Leg de </w:t>
                      </w:r>
                      <w:proofErr w:type="spellStart"/>
                      <w:r w:rsidRPr="009322F7">
                        <w:rPr>
                          <w:sz w:val="24"/>
                          <w:szCs w:val="24"/>
                        </w:rPr>
                        <w:t>picto’s</w:t>
                      </w:r>
                      <w:proofErr w:type="spellEnd"/>
                      <w:r w:rsidRPr="009322F7">
                        <w:rPr>
                          <w:sz w:val="24"/>
                          <w:szCs w:val="24"/>
                        </w:rPr>
                        <w:t xml:space="preserve"> verspreid met de tekening naar beneden en start de memory.</w:t>
                      </w:r>
                    </w:p>
                    <w:p w14:paraId="7BE067CC" w14:textId="73893844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>Wanneer je twee dezelfde prentjes gevonden hebt, dan moet je deze sport uitbeelden.</w:t>
                      </w:r>
                    </w:p>
                    <w:p w14:paraId="724070ED" w14:textId="2D39276A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A9D5F8" w14:textId="146C84E9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>Wie kon er de meeste sporten uitbeelden?</w:t>
                      </w:r>
                    </w:p>
                    <w:p w14:paraId="6F7CEC8C" w14:textId="5E67D1E9" w:rsidR="009322F7" w:rsidRPr="009322F7" w:rsidRDefault="009322F7" w:rsidP="009322F7">
                      <w:pPr>
                        <w:rPr>
                          <w:sz w:val="24"/>
                          <w:szCs w:val="24"/>
                        </w:rPr>
                      </w:pPr>
                      <w:r w:rsidRPr="009322F7">
                        <w:rPr>
                          <w:sz w:val="24"/>
                          <w:szCs w:val="24"/>
                        </w:rPr>
                        <w:t>Veel plezier!</w:t>
                      </w:r>
                    </w:p>
                    <w:p w14:paraId="7F936418" w14:textId="77777777" w:rsidR="00DB03D2" w:rsidRPr="00DB03D2" w:rsidRDefault="00DB03D2" w:rsidP="00DB03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BD2422" w14:textId="77777777" w:rsidR="002C1067" w:rsidRPr="002C1067" w:rsidRDefault="002C1067" w:rsidP="002C1067"/>
                    <w:p w14:paraId="6B204908" w14:textId="77777777" w:rsidR="002C1067" w:rsidRPr="00877551" w:rsidRDefault="002C1067" w:rsidP="002C106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76833AF" w14:textId="77777777" w:rsidR="00EB4B59" w:rsidRPr="00C40D65" w:rsidRDefault="00EB4B59" w:rsidP="00EB4B5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36109C0" w14:textId="77777777" w:rsidR="00C40D65" w:rsidRPr="00C40D65" w:rsidRDefault="00C40D65" w:rsidP="00C40D6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A9243C" w14:textId="77777777" w:rsidR="00C40D65" w:rsidRPr="00C40D65" w:rsidRDefault="00C40D65" w:rsidP="00C40D6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AEB84E" w14:textId="5D9D9626" w:rsidR="00362DF3" w:rsidRDefault="00362DF3"/>
                    <w:p w14:paraId="01961EDA" w14:textId="77777777" w:rsidR="00362DF3" w:rsidRDefault="00362DF3"/>
                  </w:txbxContent>
                </v:textbox>
              </v:shape>
            </w:pict>
          </mc:Fallback>
        </mc:AlternateContent>
      </w:r>
    </w:p>
    <w:p w14:paraId="2CB2FF7C" w14:textId="5B36EF2A" w:rsidR="00362DF3" w:rsidRPr="00362DF3" w:rsidRDefault="00362DF3" w:rsidP="00362DF3">
      <w:pPr>
        <w:pStyle w:val="Lijstalinea"/>
        <w:rPr>
          <w:sz w:val="30"/>
          <w:szCs w:val="30"/>
        </w:rPr>
      </w:pPr>
    </w:p>
    <w:sectPr w:rsidR="00362DF3" w:rsidRPr="00362DF3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208A8" w14:textId="77777777" w:rsidR="006472A2" w:rsidRDefault="006472A2">
      <w:pPr>
        <w:spacing w:after="0" w:line="240" w:lineRule="auto"/>
      </w:pPr>
      <w:r>
        <w:separator/>
      </w:r>
    </w:p>
  </w:endnote>
  <w:endnote w:type="continuationSeparator" w:id="0">
    <w:p w14:paraId="41437147" w14:textId="77777777" w:rsidR="006472A2" w:rsidRDefault="0064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2E95" w14:textId="77777777" w:rsidR="006472A2" w:rsidRDefault="006472A2">
      <w:pPr>
        <w:spacing w:after="0" w:line="240" w:lineRule="auto"/>
      </w:pPr>
      <w:r>
        <w:separator/>
      </w:r>
    </w:p>
  </w:footnote>
  <w:footnote w:type="continuationSeparator" w:id="0">
    <w:p w14:paraId="1F4B1495" w14:textId="77777777" w:rsidR="006472A2" w:rsidRDefault="0064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1A31" w14:textId="77777777" w:rsidR="00B2154A" w:rsidRDefault="000B311E">
    <w:pPr>
      <w:pStyle w:val="Koptekst"/>
    </w:pPr>
    <w:r>
      <w:rPr>
        <w:noProof/>
        <w:lang w:bidi="nl-NL"/>
      </w:rPr>
      <w:drawing>
        <wp:anchor distT="0" distB="0" distL="114300" distR="114300" simplePos="0" relativeHeight="251659264" behindDoc="1" locked="0" layoutInCell="1" allowOverlap="1" wp14:anchorId="00BF9120" wp14:editId="502F2C7A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Afbeelding 1" descr="Achtergrond van een konijn dat onder een boom ligt, omringd door gele, rode, en roze bloemen en weelderig gr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1B43"/>
    <w:multiLevelType w:val="hybridMultilevel"/>
    <w:tmpl w:val="44BAF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5C54C3"/>
    <w:multiLevelType w:val="hybridMultilevel"/>
    <w:tmpl w:val="F738C472"/>
    <w:lvl w:ilvl="0" w:tplc="0986CEE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37BA"/>
    <w:multiLevelType w:val="hybridMultilevel"/>
    <w:tmpl w:val="56709C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8A0"/>
    <w:multiLevelType w:val="hybridMultilevel"/>
    <w:tmpl w:val="8340C212"/>
    <w:lvl w:ilvl="0" w:tplc="230E25B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C156C3"/>
    <w:multiLevelType w:val="hybridMultilevel"/>
    <w:tmpl w:val="C9820D96"/>
    <w:lvl w:ilvl="0" w:tplc="03B8122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63B2"/>
    <w:multiLevelType w:val="hybridMultilevel"/>
    <w:tmpl w:val="CB76F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5D7096"/>
    <w:multiLevelType w:val="hybridMultilevel"/>
    <w:tmpl w:val="133661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538F"/>
    <w:multiLevelType w:val="hybridMultilevel"/>
    <w:tmpl w:val="207A37AA"/>
    <w:lvl w:ilvl="0" w:tplc="5582F0D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3"/>
    <w:rsid w:val="00090277"/>
    <w:rsid w:val="000A7729"/>
    <w:rsid w:val="000B311E"/>
    <w:rsid w:val="00171ED8"/>
    <w:rsid w:val="00216505"/>
    <w:rsid w:val="00216E12"/>
    <w:rsid w:val="00245635"/>
    <w:rsid w:val="002C1067"/>
    <w:rsid w:val="00324A3B"/>
    <w:rsid w:val="0034109B"/>
    <w:rsid w:val="00362DF3"/>
    <w:rsid w:val="003C3A42"/>
    <w:rsid w:val="003E6821"/>
    <w:rsid w:val="00403F5F"/>
    <w:rsid w:val="00427ACE"/>
    <w:rsid w:val="004335C7"/>
    <w:rsid w:val="00445153"/>
    <w:rsid w:val="00476DE2"/>
    <w:rsid w:val="00523E53"/>
    <w:rsid w:val="005F2353"/>
    <w:rsid w:val="00645812"/>
    <w:rsid w:val="006472A2"/>
    <w:rsid w:val="00664719"/>
    <w:rsid w:val="00692F77"/>
    <w:rsid w:val="00751E7B"/>
    <w:rsid w:val="00761050"/>
    <w:rsid w:val="00793235"/>
    <w:rsid w:val="007B0291"/>
    <w:rsid w:val="007C2EEB"/>
    <w:rsid w:val="007D6B3E"/>
    <w:rsid w:val="007D792F"/>
    <w:rsid w:val="00814F7F"/>
    <w:rsid w:val="00877551"/>
    <w:rsid w:val="008E7800"/>
    <w:rsid w:val="008F215B"/>
    <w:rsid w:val="0090786E"/>
    <w:rsid w:val="009322F7"/>
    <w:rsid w:val="00944F24"/>
    <w:rsid w:val="0099027E"/>
    <w:rsid w:val="009A4206"/>
    <w:rsid w:val="009B50F4"/>
    <w:rsid w:val="009C64EE"/>
    <w:rsid w:val="00A252CE"/>
    <w:rsid w:val="00A62F1C"/>
    <w:rsid w:val="00A65318"/>
    <w:rsid w:val="00AB3995"/>
    <w:rsid w:val="00AB65F6"/>
    <w:rsid w:val="00AC014E"/>
    <w:rsid w:val="00B2154A"/>
    <w:rsid w:val="00B41D1D"/>
    <w:rsid w:val="00B502D1"/>
    <w:rsid w:val="00BE4A41"/>
    <w:rsid w:val="00C40457"/>
    <w:rsid w:val="00C40D65"/>
    <w:rsid w:val="00C44563"/>
    <w:rsid w:val="00C53257"/>
    <w:rsid w:val="00C60F8A"/>
    <w:rsid w:val="00C77C62"/>
    <w:rsid w:val="00CC3476"/>
    <w:rsid w:val="00D219AF"/>
    <w:rsid w:val="00D26034"/>
    <w:rsid w:val="00D9204C"/>
    <w:rsid w:val="00DB03D2"/>
    <w:rsid w:val="00E35680"/>
    <w:rsid w:val="00E5091C"/>
    <w:rsid w:val="00E65747"/>
    <w:rsid w:val="00EB4B59"/>
    <w:rsid w:val="00ED3492"/>
    <w:rsid w:val="00EF656C"/>
    <w:rsid w:val="00F61D1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7C35"/>
  <w15:chartTrackingRefBased/>
  <w15:docId w15:val="{2F2111FE-1328-44E3-8710-FEB4565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27E"/>
    <w:pPr>
      <w:contextualSpacing/>
    </w:pPr>
  </w:style>
  <w:style w:type="paragraph" w:styleId="Kop1">
    <w:name w:val="heading 1"/>
    <w:basedOn w:val="Standaard"/>
    <w:link w:val="Kop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el">
    <w:name w:val="Title"/>
    <w:basedOn w:val="Standaard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Zwaar">
    <w:name w:val="Strong"/>
    <w:basedOn w:val="Standaardalinea-lettertyp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EE325D" w:themeColor="accent1"/>
      <w:kern w:val="22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color w:val="EE325D" w:themeColor="accent1"/>
      <w:kern w:val="22"/>
    </w:rPr>
  </w:style>
  <w:style w:type="character" w:customStyle="1" w:styleId="Kop1Char">
    <w:name w:val="Kop 1 Char"/>
    <w:basedOn w:val="Standaardalinea-lettertype"/>
    <w:link w:val="Kop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tekst">
    <w:name w:val="Block Text"/>
    <w:basedOn w:val="Standaard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61050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61050"/>
    <w:rPr>
      <w:color w:val="15485E" w:themeColor="background2" w:themeShade="40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Lijstalinea">
    <w:name w:val="List Paragraph"/>
    <w:basedOn w:val="Standaard"/>
    <w:uiPriority w:val="34"/>
    <w:unhideWhenUsed/>
    <w:qFormat/>
    <w:rsid w:val="00362DF3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7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Folder%20voor%20lentefeest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lentefeest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Tom Gielen</cp:lastModifiedBy>
  <cp:revision>2</cp:revision>
  <dcterms:created xsi:type="dcterms:W3CDTF">2020-06-04T09:38:00Z</dcterms:created>
  <dcterms:modified xsi:type="dcterms:W3CDTF">2020-06-04T09:38:00Z</dcterms:modified>
  <cp:version/>
</cp:coreProperties>
</file>