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44F28" w14:textId="14788900" w:rsidR="00B2154A" w:rsidRPr="00C44563" w:rsidRDefault="00B2154A">
      <w:pPr>
        <w:pStyle w:val="Kop1"/>
        <w:rPr>
          <w:rStyle w:val="Kop1Char"/>
          <w:sz w:val="32"/>
          <w:szCs w:val="36"/>
        </w:rPr>
      </w:pPr>
    </w:p>
    <w:p w14:paraId="1C5CD8EF" w14:textId="59F92E67" w:rsidR="00B2154A" w:rsidRDefault="00C44563" w:rsidP="00E83225">
      <w:pPr>
        <w:pStyle w:val="Titel"/>
      </w:pPr>
      <w:r>
        <w:t>Beweegtip van de da</w:t>
      </w:r>
      <w:r w:rsidR="00E83225">
        <w:t>g</w:t>
      </w:r>
    </w:p>
    <w:p w14:paraId="63D33119" w14:textId="27417419" w:rsidR="00362DF3" w:rsidRDefault="004335C7" w:rsidP="00362DF3">
      <w:pPr>
        <w:rPr>
          <w:sz w:val="30"/>
          <w:szCs w:val="30"/>
        </w:rPr>
      </w:pPr>
      <w:r>
        <w:rPr>
          <w:noProof/>
          <w:sz w:val="30"/>
          <w:szCs w:val="30"/>
        </w:rPr>
        <mc:AlternateContent>
          <mc:Choice Requires="wps">
            <w:drawing>
              <wp:anchor distT="0" distB="0" distL="114300" distR="114300" simplePos="0" relativeHeight="251656704" behindDoc="1" locked="0" layoutInCell="1" allowOverlap="1" wp14:anchorId="073E2895" wp14:editId="62E528CA">
                <wp:simplePos x="0" y="0"/>
                <wp:positionH relativeFrom="column">
                  <wp:posOffset>-426720</wp:posOffset>
                </wp:positionH>
                <wp:positionV relativeFrom="paragraph">
                  <wp:posOffset>257810</wp:posOffset>
                </wp:positionV>
                <wp:extent cx="4457700" cy="6256020"/>
                <wp:effectExtent l="0" t="0" r="0" b="0"/>
                <wp:wrapNone/>
                <wp:docPr id="3" name="Tekstvak 3"/>
                <wp:cNvGraphicFramePr/>
                <a:graphic xmlns:a="http://schemas.openxmlformats.org/drawingml/2006/main">
                  <a:graphicData uri="http://schemas.microsoft.com/office/word/2010/wordprocessingShape">
                    <wps:wsp>
                      <wps:cNvSpPr txBox="1"/>
                      <wps:spPr>
                        <a:xfrm>
                          <a:off x="0" y="0"/>
                          <a:ext cx="4457700" cy="6256020"/>
                        </a:xfrm>
                        <a:prstGeom prst="rect">
                          <a:avLst/>
                        </a:prstGeom>
                        <a:solidFill>
                          <a:schemeClr val="lt1"/>
                        </a:solidFill>
                        <a:ln w="6350">
                          <a:noFill/>
                        </a:ln>
                      </wps:spPr>
                      <wps:txbx>
                        <w:txbxContent>
                          <w:p w14:paraId="314D0E8F" w14:textId="4CBA5D18" w:rsidR="00692F77" w:rsidRDefault="00D9204C" w:rsidP="003C3A42">
                            <w:pPr>
                              <w:rPr>
                                <w:sz w:val="32"/>
                                <w:szCs w:val="32"/>
                              </w:rPr>
                            </w:pPr>
                            <w:r>
                              <w:rPr>
                                <w:sz w:val="32"/>
                                <w:szCs w:val="32"/>
                              </w:rPr>
                              <w:t>Minigolf</w:t>
                            </w:r>
                          </w:p>
                          <w:p w14:paraId="3E713BE4" w14:textId="19136309" w:rsidR="003C3A42" w:rsidRPr="00445153" w:rsidRDefault="003C3A42" w:rsidP="003C3A42">
                            <w:pPr>
                              <w:rPr>
                                <w:sz w:val="12"/>
                                <w:szCs w:val="12"/>
                              </w:rPr>
                            </w:pPr>
                          </w:p>
                          <w:p w14:paraId="52C8A757" w14:textId="38D5C125" w:rsidR="00445153" w:rsidRDefault="009A4206" w:rsidP="00D9204C">
                            <w:pPr>
                              <w:rPr>
                                <w:sz w:val="24"/>
                                <w:szCs w:val="24"/>
                              </w:rPr>
                            </w:pPr>
                            <w:r>
                              <w:rPr>
                                <w:sz w:val="24"/>
                                <w:szCs w:val="24"/>
                              </w:rPr>
                              <w:t xml:space="preserve">We denken even dat we op een leuk vakantiepark zijn en er staat vandaag minigolf op het programma! Altijd pret </w:t>
                            </w:r>
                            <w:r w:rsidRPr="009A4206">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B5F7F48" w14:textId="649FB466" w:rsidR="009A4206" w:rsidRDefault="009A4206" w:rsidP="00D9204C">
                            <w:pPr>
                              <w:rPr>
                                <w:sz w:val="24"/>
                                <w:szCs w:val="24"/>
                              </w:rPr>
                            </w:pPr>
                            <w:r>
                              <w:rPr>
                                <w:sz w:val="24"/>
                                <w:szCs w:val="24"/>
                              </w:rPr>
                              <w:t>Maar… ik heb thuis helemaal geen golfstok of golfballetje, laat staan een golfbaan!</w:t>
                            </w:r>
                          </w:p>
                          <w:p w14:paraId="5DD89C3F" w14:textId="0D4B845B" w:rsidR="009A4206" w:rsidRDefault="009A4206" w:rsidP="00D9204C">
                            <w:pPr>
                              <w:rPr>
                                <w:sz w:val="24"/>
                                <w:szCs w:val="24"/>
                              </w:rPr>
                            </w:pPr>
                            <w:r>
                              <w:rPr>
                                <w:sz w:val="24"/>
                                <w:szCs w:val="24"/>
                              </w:rPr>
                              <w:t>Geen probleem, mits de nodige creativiteit maken we dit gewoon zelf</w:t>
                            </w:r>
                            <w:r w:rsidR="00E83225">
                              <w:rPr>
                                <w:sz w:val="24"/>
                                <w:szCs w:val="24"/>
                              </w:rPr>
                              <w:t>.</w:t>
                            </w:r>
                          </w:p>
                          <w:p w14:paraId="66F51105" w14:textId="3FA4B15C" w:rsidR="00427ACE" w:rsidRDefault="00427ACE" w:rsidP="00D9204C">
                            <w:pPr>
                              <w:rPr>
                                <w:sz w:val="24"/>
                                <w:szCs w:val="24"/>
                              </w:rPr>
                            </w:pPr>
                            <w:r>
                              <w:rPr>
                                <w:sz w:val="24"/>
                                <w:szCs w:val="24"/>
                              </w:rPr>
                              <w:t>Golfstok: bezem, opgerolde krant, stok uit het bos,…</w:t>
                            </w:r>
                          </w:p>
                          <w:p w14:paraId="2C34F522" w14:textId="6F00A611" w:rsidR="00427ACE" w:rsidRDefault="00427ACE" w:rsidP="00D9204C">
                            <w:pPr>
                              <w:rPr>
                                <w:sz w:val="24"/>
                                <w:szCs w:val="24"/>
                              </w:rPr>
                            </w:pPr>
                            <w:r>
                              <w:rPr>
                                <w:sz w:val="24"/>
                                <w:szCs w:val="24"/>
                              </w:rPr>
                              <w:t>Golfballetje: propje zilverpapier, bolletje klei, knikker,…</w:t>
                            </w:r>
                          </w:p>
                          <w:p w14:paraId="03986590" w14:textId="577F1E2F" w:rsidR="00427ACE" w:rsidRDefault="00427ACE" w:rsidP="00D9204C">
                            <w:pPr>
                              <w:rPr>
                                <w:sz w:val="24"/>
                                <w:szCs w:val="24"/>
                              </w:rPr>
                            </w:pPr>
                            <w:r>
                              <w:rPr>
                                <w:sz w:val="24"/>
                                <w:szCs w:val="24"/>
                              </w:rPr>
                              <w:t>Golfbaan: je kan alles gebruiken wat je in huis of in de tuin vindt. Je kan het moeilijk of gemakkelijk maken. Als ‘hole’ kan je een krijtcirkel tekenen of een papiertje op de grond leggen.</w:t>
                            </w:r>
                          </w:p>
                          <w:p w14:paraId="07DA689F" w14:textId="5B91199B" w:rsidR="00427ACE" w:rsidRDefault="00427ACE" w:rsidP="00D9204C">
                            <w:pPr>
                              <w:rPr>
                                <w:sz w:val="24"/>
                                <w:szCs w:val="24"/>
                              </w:rPr>
                            </w:pPr>
                            <w:r>
                              <w:rPr>
                                <w:sz w:val="24"/>
                                <w:szCs w:val="24"/>
                              </w:rPr>
                              <w:t>Hier alvast enkele voorbeeldjes:</w:t>
                            </w:r>
                          </w:p>
                          <w:p w14:paraId="68903C8D" w14:textId="01DE143A" w:rsidR="00427ACE" w:rsidRPr="008F215B" w:rsidRDefault="00427ACE" w:rsidP="00D9204C">
                            <w:pPr>
                              <w:rPr>
                                <w:sz w:val="24"/>
                                <w:szCs w:val="24"/>
                              </w:rPr>
                            </w:pPr>
                            <w:r>
                              <w:rPr>
                                <w:noProof/>
                              </w:rPr>
                              <w:drawing>
                                <wp:inline distT="0" distB="0" distL="0" distR="0" wp14:anchorId="18F92503" wp14:editId="44546D2B">
                                  <wp:extent cx="2057400" cy="2057400"/>
                                  <wp:effectExtent l="0" t="0" r="0" b="0"/>
                                  <wp:docPr id="11" name="Afbeelding 1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r>
                              <w:rPr>
                                <w:noProof/>
                              </w:rPr>
                              <w:drawing>
                                <wp:inline distT="0" distB="0" distL="0" distR="0" wp14:anchorId="3FBAB642" wp14:editId="1A9FEC40">
                                  <wp:extent cx="2195966" cy="1462888"/>
                                  <wp:effectExtent l="0" t="0" r="0" b="4445"/>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397" cy="1528460"/>
                                          </a:xfrm>
                                          <a:prstGeom prst="rect">
                                            <a:avLst/>
                                          </a:prstGeom>
                                          <a:noFill/>
                                          <a:ln>
                                            <a:noFill/>
                                          </a:ln>
                                        </pic:spPr>
                                      </pic:pic>
                                    </a:graphicData>
                                  </a:graphic>
                                </wp:inline>
                              </w:drawing>
                            </w:r>
                          </w:p>
                          <w:p w14:paraId="5AA3DE01" w14:textId="0B3B0875" w:rsidR="00F61D15" w:rsidRPr="00F61D15" w:rsidRDefault="00427ACE" w:rsidP="00F61D15">
                            <w:pPr>
                              <w:rPr>
                                <w:sz w:val="32"/>
                                <w:szCs w:val="32"/>
                              </w:rPr>
                            </w:pPr>
                            <w:r>
                              <w:rPr>
                                <w:sz w:val="32"/>
                                <w:szCs w:val="32"/>
                              </w:rPr>
                              <w:t>Veel plezier!!</w:t>
                            </w:r>
                          </w:p>
                          <w:p w14:paraId="7F936418" w14:textId="77777777" w:rsidR="00DB03D2" w:rsidRPr="00DB03D2" w:rsidRDefault="00DB03D2" w:rsidP="00DB03D2">
                            <w:pPr>
                              <w:rPr>
                                <w:sz w:val="32"/>
                                <w:szCs w:val="32"/>
                              </w:rPr>
                            </w:pPr>
                          </w:p>
                          <w:p w14:paraId="37BD2422" w14:textId="77777777" w:rsidR="002C1067" w:rsidRPr="002C1067" w:rsidRDefault="002C1067" w:rsidP="002C1067"/>
                          <w:p w14:paraId="6B204908" w14:textId="77777777" w:rsidR="002C1067" w:rsidRPr="00877551" w:rsidRDefault="002C1067" w:rsidP="002C1067">
                            <w:pPr>
                              <w:rPr>
                                <w:sz w:val="36"/>
                                <w:szCs w:val="36"/>
                              </w:rPr>
                            </w:pPr>
                          </w:p>
                          <w:p w14:paraId="176833AF" w14:textId="77777777" w:rsidR="00EB4B59" w:rsidRPr="00C40D65" w:rsidRDefault="00EB4B59" w:rsidP="00EB4B59">
                            <w:pPr>
                              <w:rPr>
                                <w:sz w:val="26"/>
                                <w:szCs w:val="26"/>
                              </w:rPr>
                            </w:pPr>
                          </w:p>
                          <w:p w14:paraId="636109C0" w14:textId="77777777" w:rsidR="00C40D65" w:rsidRPr="00C40D65" w:rsidRDefault="00C40D65" w:rsidP="00C40D65">
                            <w:pPr>
                              <w:rPr>
                                <w:sz w:val="26"/>
                                <w:szCs w:val="26"/>
                              </w:rPr>
                            </w:pPr>
                          </w:p>
                          <w:p w14:paraId="72A9243C" w14:textId="77777777" w:rsidR="00C40D65" w:rsidRPr="00C40D65" w:rsidRDefault="00C40D65" w:rsidP="00C40D65">
                            <w:pPr>
                              <w:rPr>
                                <w:sz w:val="30"/>
                                <w:szCs w:val="30"/>
                              </w:rPr>
                            </w:pPr>
                          </w:p>
                          <w:p w14:paraId="18AEB84E" w14:textId="5D9D9626" w:rsidR="00362DF3" w:rsidRDefault="00362DF3"/>
                          <w:p w14:paraId="01961EDA" w14:textId="77777777" w:rsidR="00362DF3" w:rsidRDefault="00362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E2895" id="_x0000_t202" coordsize="21600,21600" o:spt="202" path="m,l,21600r21600,l21600,xe">
                <v:stroke joinstyle="miter"/>
                <v:path gradientshapeok="t" o:connecttype="rect"/>
              </v:shapetype>
              <v:shape id="Tekstvak 3" o:spid="_x0000_s1026" type="#_x0000_t202" style="position:absolute;margin-left:-33.6pt;margin-top:20.3pt;width:351pt;height:49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" fillcolor="white [3201]" stroked="f" strokeweight=".5pt">
                <v:textbox>
                  <w:txbxContent>
                    <w:p w14:paraId="314D0E8F" w14:textId="4CBA5D18" w:rsidR="00692F77" w:rsidRDefault="00D9204C" w:rsidP="003C3A42">
                      <w:pPr>
                        <w:rPr>
                          <w:sz w:val="32"/>
                          <w:szCs w:val="32"/>
                        </w:rPr>
                      </w:pPr>
                      <w:r>
                        <w:rPr>
                          <w:sz w:val="32"/>
                          <w:szCs w:val="32"/>
                        </w:rPr>
                        <w:t>Minigolf</w:t>
                      </w:r>
                    </w:p>
                    <w:p w14:paraId="3E713BE4" w14:textId="19136309" w:rsidR="003C3A42" w:rsidRPr="00445153" w:rsidRDefault="003C3A42" w:rsidP="003C3A42">
                      <w:pPr>
                        <w:rPr>
                          <w:sz w:val="12"/>
                          <w:szCs w:val="12"/>
                        </w:rPr>
                      </w:pPr>
                    </w:p>
                    <w:p w14:paraId="52C8A757" w14:textId="38D5C125" w:rsidR="00445153" w:rsidRDefault="009A4206" w:rsidP="00D9204C">
                      <w:pPr>
                        <w:rPr>
                          <w:sz w:val="24"/>
                          <w:szCs w:val="24"/>
                        </w:rPr>
                      </w:pPr>
                      <w:r>
                        <w:rPr>
                          <w:sz w:val="24"/>
                          <w:szCs w:val="24"/>
                        </w:rPr>
                        <w:t xml:space="preserve">We denken even dat we op een leuk vakantiepark zijn en er staat vandaag minigolf op het programma! Altijd pret </w:t>
                      </w:r>
                      <w:r w:rsidRPr="009A4206">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B5F7F48" w14:textId="649FB466" w:rsidR="009A4206" w:rsidRDefault="009A4206" w:rsidP="00D9204C">
                      <w:pPr>
                        <w:rPr>
                          <w:sz w:val="24"/>
                          <w:szCs w:val="24"/>
                        </w:rPr>
                      </w:pPr>
                      <w:r>
                        <w:rPr>
                          <w:sz w:val="24"/>
                          <w:szCs w:val="24"/>
                        </w:rPr>
                        <w:t>Maar… ik heb thuis helemaal geen golfstok of golfballetje, laat staan een golfbaan!</w:t>
                      </w:r>
                    </w:p>
                    <w:p w14:paraId="5DD89C3F" w14:textId="0D4B845B" w:rsidR="009A4206" w:rsidRDefault="009A4206" w:rsidP="00D9204C">
                      <w:pPr>
                        <w:rPr>
                          <w:sz w:val="24"/>
                          <w:szCs w:val="24"/>
                        </w:rPr>
                      </w:pPr>
                      <w:r>
                        <w:rPr>
                          <w:sz w:val="24"/>
                          <w:szCs w:val="24"/>
                        </w:rPr>
                        <w:t>Geen probleem, mits de nodige creativiteit maken we dit gewoon zelf</w:t>
                      </w:r>
                      <w:r w:rsidR="00E83225">
                        <w:rPr>
                          <w:sz w:val="24"/>
                          <w:szCs w:val="24"/>
                        </w:rPr>
                        <w:t>.</w:t>
                      </w:r>
                    </w:p>
                    <w:p w14:paraId="66F51105" w14:textId="3FA4B15C" w:rsidR="00427ACE" w:rsidRDefault="00427ACE" w:rsidP="00D9204C">
                      <w:pPr>
                        <w:rPr>
                          <w:sz w:val="24"/>
                          <w:szCs w:val="24"/>
                        </w:rPr>
                      </w:pPr>
                      <w:r>
                        <w:rPr>
                          <w:sz w:val="24"/>
                          <w:szCs w:val="24"/>
                        </w:rPr>
                        <w:t>Golfstok: bezem, opgerolde krant, stok uit het bos,…</w:t>
                      </w:r>
                    </w:p>
                    <w:p w14:paraId="2C34F522" w14:textId="6F00A611" w:rsidR="00427ACE" w:rsidRDefault="00427ACE" w:rsidP="00D9204C">
                      <w:pPr>
                        <w:rPr>
                          <w:sz w:val="24"/>
                          <w:szCs w:val="24"/>
                        </w:rPr>
                      </w:pPr>
                      <w:r>
                        <w:rPr>
                          <w:sz w:val="24"/>
                          <w:szCs w:val="24"/>
                        </w:rPr>
                        <w:t>Golfballetje: propje zilverpapier, bolletje klei, knikker,…</w:t>
                      </w:r>
                    </w:p>
                    <w:p w14:paraId="03986590" w14:textId="577F1E2F" w:rsidR="00427ACE" w:rsidRDefault="00427ACE" w:rsidP="00D9204C">
                      <w:pPr>
                        <w:rPr>
                          <w:sz w:val="24"/>
                          <w:szCs w:val="24"/>
                        </w:rPr>
                      </w:pPr>
                      <w:r>
                        <w:rPr>
                          <w:sz w:val="24"/>
                          <w:szCs w:val="24"/>
                        </w:rPr>
                        <w:t>Golfbaan: je kan alles gebruiken wat je in huis of in de tuin vindt. Je kan het moeilijk of gemakkelijk maken. Als ‘hole’ kan je een krijtcirkel tekenen of een papiertje op de grond leggen.</w:t>
                      </w:r>
                    </w:p>
                    <w:p w14:paraId="07DA689F" w14:textId="5B91199B" w:rsidR="00427ACE" w:rsidRDefault="00427ACE" w:rsidP="00D9204C">
                      <w:pPr>
                        <w:rPr>
                          <w:sz w:val="24"/>
                          <w:szCs w:val="24"/>
                        </w:rPr>
                      </w:pPr>
                      <w:r>
                        <w:rPr>
                          <w:sz w:val="24"/>
                          <w:szCs w:val="24"/>
                        </w:rPr>
                        <w:t>Hier alvast enkele voorbeeldjes:</w:t>
                      </w:r>
                    </w:p>
                    <w:p w14:paraId="68903C8D" w14:textId="01DE143A" w:rsidR="00427ACE" w:rsidRPr="008F215B" w:rsidRDefault="00427ACE" w:rsidP="00D9204C">
                      <w:pPr>
                        <w:rPr>
                          <w:sz w:val="24"/>
                          <w:szCs w:val="24"/>
                        </w:rPr>
                      </w:pPr>
                      <w:r>
                        <w:rPr>
                          <w:noProof/>
                        </w:rPr>
                        <w:drawing>
                          <wp:inline distT="0" distB="0" distL="0" distR="0" wp14:anchorId="18F92503" wp14:editId="44546D2B">
                            <wp:extent cx="2057400" cy="2057400"/>
                            <wp:effectExtent l="0" t="0" r="0" b="0"/>
                            <wp:docPr id="11" name="Afbeelding 1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r>
                        <w:rPr>
                          <w:noProof/>
                        </w:rPr>
                        <w:drawing>
                          <wp:inline distT="0" distB="0" distL="0" distR="0" wp14:anchorId="3FBAB642" wp14:editId="1A9FEC40">
                            <wp:extent cx="2195966" cy="1462888"/>
                            <wp:effectExtent l="0" t="0" r="0" b="4445"/>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397" cy="1528460"/>
                                    </a:xfrm>
                                    <a:prstGeom prst="rect">
                                      <a:avLst/>
                                    </a:prstGeom>
                                    <a:noFill/>
                                    <a:ln>
                                      <a:noFill/>
                                    </a:ln>
                                  </pic:spPr>
                                </pic:pic>
                              </a:graphicData>
                            </a:graphic>
                          </wp:inline>
                        </w:drawing>
                      </w:r>
                    </w:p>
                    <w:p w14:paraId="5AA3DE01" w14:textId="0B3B0875" w:rsidR="00F61D15" w:rsidRPr="00F61D15" w:rsidRDefault="00427ACE" w:rsidP="00F61D15">
                      <w:pPr>
                        <w:rPr>
                          <w:sz w:val="32"/>
                          <w:szCs w:val="32"/>
                        </w:rPr>
                      </w:pPr>
                      <w:r>
                        <w:rPr>
                          <w:sz w:val="32"/>
                          <w:szCs w:val="32"/>
                        </w:rPr>
                        <w:t>Veel plezier!!</w:t>
                      </w:r>
                    </w:p>
                    <w:p w14:paraId="7F936418" w14:textId="77777777" w:rsidR="00DB03D2" w:rsidRPr="00DB03D2" w:rsidRDefault="00DB03D2" w:rsidP="00DB03D2">
                      <w:pPr>
                        <w:rPr>
                          <w:sz w:val="32"/>
                          <w:szCs w:val="32"/>
                        </w:rPr>
                      </w:pPr>
                    </w:p>
                    <w:p w14:paraId="37BD2422" w14:textId="77777777" w:rsidR="002C1067" w:rsidRPr="002C1067" w:rsidRDefault="002C1067" w:rsidP="002C1067"/>
                    <w:p w14:paraId="6B204908" w14:textId="77777777" w:rsidR="002C1067" w:rsidRPr="00877551" w:rsidRDefault="002C1067" w:rsidP="002C1067">
                      <w:pPr>
                        <w:rPr>
                          <w:sz w:val="36"/>
                          <w:szCs w:val="36"/>
                        </w:rPr>
                      </w:pPr>
                    </w:p>
                    <w:p w14:paraId="176833AF" w14:textId="77777777" w:rsidR="00EB4B59" w:rsidRPr="00C40D65" w:rsidRDefault="00EB4B59" w:rsidP="00EB4B59">
                      <w:pPr>
                        <w:rPr>
                          <w:sz w:val="26"/>
                          <w:szCs w:val="26"/>
                        </w:rPr>
                      </w:pPr>
                    </w:p>
                    <w:p w14:paraId="636109C0" w14:textId="77777777" w:rsidR="00C40D65" w:rsidRPr="00C40D65" w:rsidRDefault="00C40D65" w:rsidP="00C40D65">
                      <w:pPr>
                        <w:rPr>
                          <w:sz w:val="26"/>
                          <w:szCs w:val="26"/>
                        </w:rPr>
                      </w:pPr>
                    </w:p>
                    <w:p w14:paraId="72A9243C" w14:textId="77777777" w:rsidR="00C40D65" w:rsidRPr="00C40D65" w:rsidRDefault="00C40D65" w:rsidP="00C40D65">
                      <w:pPr>
                        <w:rPr>
                          <w:sz w:val="30"/>
                          <w:szCs w:val="30"/>
                        </w:rPr>
                      </w:pPr>
                    </w:p>
                    <w:p w14:paraId="18AEB84E" w14:textId="5D9D9626" w:rsidR="00362DF3" w:rsidRDefault="00362DF3"/>
                    <w:p w14:paraId="01961EDA" w14:textId="77777777" w:rsidR="00362DF3" w:rsidRDefault="00362DF3"/>
                  </w:txbxContent>
                </v:textbox>
              </v:shape>
            </w:pict>
          </mc:Fallback>
        </mc:AlternateContent>
      </w:r>
    </w:p>
    <w:p w14:paraId="2CB2FF7C" w14:textId="5B36EF2A" w:rsidR="00362DF3" w:rsidRPr="00362DF3" w:rsidRDefault="00362DF3" w:rsidP="00362DF3">
      <w:pPr>
        <w:pStyle w:val="Lijstalinea"/>
        <w:rPr>
          <w:sz w:val="30"/>
          <w:szCs w:val="30"/>
        </w:rPr>
      </w:pPr>
    </w:p>
    <w:sectPr w:rsidR="00362DF3" w:rsidRPr="00362DF3" w:rsidSect="00B502D1">
      <w:headerReference w:type="default" r:id="rId9"/>
      <w:pgSz w:w="11906" w:h="16838" w:code="9"/>
      <w:pgMar w:top="1440" w:right="4320" w:bottom="65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CA85D" w14:textId="77777777" w:rsidR="00A80287" w:rsidRDefault="00A80287">
      <w:pPr>
        <w:spacing w:after="0" w:line="240" w:lineRule="auto"/>
      </w:pPr>
      <w:r>
        <w:separator/>
      </w:r>
    </w:p>
  </w:endnote>
  <w:endnote w:type="continuationSeparator" w:id="0">
    <w:p w14:paraId="1BE72BCF" w14:textId="77777777" w:rsidR="00A80287" w:rsidRDefault="00A8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D43FA" w14:textId="77777777" w:rsidR="00A80287" w:rsidRDefault="00A80287">
      <w:pPr>
        <w:spacing w:after="0" w:line="240" w:lineRule="auto"/>
      </w:pPr>
      <w:r>
        <w:separator/>
      </w:r>
    </w:p>
  </w:footnote>
  <w:footnote w:type="continuationSeparator" w:id="0">
    <w:p w14:paraId="568AA5C6" w14:textId="77777777" w:rsidR="00A80287" w:rsidRDefault="00A80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1A31" w14:textId="77777777" w:rsidR="00B2154A" w:rsidRDefault="000B311E">
    <w:pPr>
      <w:pStyle w:val="Koptekst"/>
    </w:pPr>
    <w:r>
      <w:rPr>
        <w:noProof/>
        <w:lang w:bidi="nl-NL"/>
      </w:rPr>
      <w:drawing>
        <wp:anchor distT="0" distB="0" distL="114300" distR="114300" simplePos="0" relativeHeight="251659264" behindDoc="1" locked="0" layoutInCell="1" allowOverlap="1" wp14:anchorId="00BF9120" wp14:editId="502F2C7A">
          <wp:simplePos x="0" y="0"/>
          <wp:positionH relativeFrom="page">
            <wp:posOffset>347241</wp:posOffset>
          </wp:positionH>
          <wp:positionV relativeFrom="page">
            <wp:posOffset>462987</wp:posOffset>
          </wp:positionV>
          <wp:extent cx="6858000" cy="9861631"/>
          <wp:effectExtent l="0" t="0" r="0" b="6350"/>
          <wp:wrapNone/>
          <wp:docPr id="1" name="Afbeelding 1" descr="Achtergrond van een konijn dat onder een boom ligt, omringd door gele, rode, en roze bloemen en weelderig 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FLYERART.png"/>
                  <pic:cNvPicPr/>
                </pic:nvPicPr>
                <pic:blipFill>
                  <a:blip r:embed="rId1">
                    <a:extLst>
                      <a:ext uri="{28A0092B-C50C-407E-A947-70E740481C1C}">
                        <a14:useLocalDpi xmlns:a14="http://schemas.microsoft.com/office/drawing/2010/main" val="0"/>
                      </a:ext>
                    </a:extLst>
                  </a:blip>
                  <a:stretch>
                    <a:fillRect/>
                  </a:stretch>
                </pic:blipFill>
                <pic:spPr>
                  <a:xfrm>
                    <a:off x="0" y="0"/>
                    <a:ext cx="6861365" cy="9866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F246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5443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02EA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D068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1C72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0CE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304E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EA2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0A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1600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E1B43"/>
    <w:multiLevelType w:val="hybridMultilevel"/>
    <w:tmpl w:val="44BAFEB0"/>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75C54C3"/>
    <w:multiLevelType w:val="hybridMultilevel"/>
    <w:tmpl w:val="F738C472"/>
    <w:lvl w:ilvl="0" w:tplc="0986CEE6">
      <w:numFmt w:val="bullet"/>
      <w:lvlText w:val="-"/>
      <w:lvlJc w:val="left"/>
      <w:pPr>
        <w:ind w:left="720" w:hanging="360"/>
      </w:pPr>
      <w:rPr>
        <w:rFonts w:ascii="Georgia" w:eastAsiaTheme="minorEastAsia" w:hAnsi="Georg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DD37BA"/>
    <w:multiLevelType w:val="hybridMultilevel"/>
    <w:tmpl w:val="56709C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DEF38A0"/>
    <w:multiLevelType w:val="hybridMultilevel"/>
    <w:tmpl w:val="8340C212"/>
    <w:lvl w:ilvl="0" w:tplc="230E25B8">
      <w:start w:val="1"/>
      <w:numFmt w:val="bullet"/>
      <w:lvlText w:val="-"/>
      <w:lvlJc w:val="left"/>
      <w:pPr>
        <w:ind w:left="720" w:hanging="360"/>
      </w:pPr>
      <w:rPr>
        <w:rFonts w:ascii="Georgia" w:eastAsiaTheme="minorEastAsia" w:hAnsi="Georg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1C156C3"/>
    <w:multiLevelType w:val="hybridMultilevel"/>
    <w:tmpl w:val="C9820D96"/>
    <w:lvl w:ilvl="0" w:tplc="03B8122E">
      <w:numFmt w:val="bullet"/>
      <w:lvlText w:val="-"/>
      <w:lvlJc w:val="left"/>
      <w:pPr>
        <w:ind w:left="720" w:hanging="360"/>
      </w:pPr>
      <w:rPr>
        <w:rFonts w:ascii="Georgia" w:eastAsiaTheme="minorEastAsia" w:hAnsi="Georg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FB63B2"/>
    <w:multiLevelType w:val="hybridMultilevel"/>
    <w:tmpl w:val="CB76F4E0"/>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05D7096"/>
    <w:multiLevelType w:val="hybridMultilevel"/>
    <w:tmpl w:val="133661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6E0538F"/>
    <w:multiLevelType w:val="hybridMultilevel"/>
    <w:tmpl w:val="207A37AA"/>
    <w:lvl w:ilvl="0" w:tplc="5582F0D8">
      <w:numFmt w:val="bullet"/>
      <w:lvlText w:val="-"/>
      <w:lvlJc w:val="left"/>
      <w:pPr>
        <w:ind w:left="720" w:hanging="360"/>
      </w:pPr>
      <w:rPr>
        <w:rFonts w:ascii="Georgia" w:eastAsiaTheme="minorEastAsia" w:hAnsi="Georg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4"/>
  </w:num>
  <w:num w:numId="14">
    <w:abstractNumId w:val="13"/>
  </w:num>
  <w:num w:numId="15">
    <w:abstractNumId w:val="16"/>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63"/>
    <w:rsid w:val="00090277"/>
    <w:rsid w:val="000A7729"/>
    <w:rsid w:val="000B311E"/>
    <w:rsid w:val="00171ED8"/>
    <w:rsid w:val="00216505"/>
    <w:rsid w:val="00216E12"/>
    <w:rsid w:val="00245635"/>
    <w:rsid w:val="002C1067"/>
    <w:rsid w:val="00324A3B"/>
    <w:rsid w:val="0034109B"/>
    <w:rsid w:val="00362DF3"/>
    <w:rsid w:val="003C3A42"/>
    <w:rsid w:val="003E6821"/>
    <w:rsid w:val="00403F5F"/>
    <w:rsid w:val="00427ACE"/>
    <w:rsid w:val="004335C7"/>
    <w:rsid w:val="00445153"/>
    <w:rsid w:val="00476DE2"/>
    <w:rsid w:val="00523E53"/>
    <w:rsid w:val="005F2353"/>
    <w:rsid w:val="00645812"/>
    <w:rsid w:val="00664719"/>
    <w:rsid w:val="00692F77"/>
    <w:rsid w:val="00751E7B"/>
    <w:rsid w:val="00761050"/>
    <w:rsid w:val="00793235"/>
    <w:rsid w:val="007B0291"/>
    <w:rsid w:val="007C2EEB"/>
    <w:rsid w:val="007D6B3E"/>
    <w:rsid w:val="007D792F"/>
    <w:rsid w:val="00814F7F"/>
    <w:rsid w:val="00877551"/>
    <w:rsid w:val="008E7800"/>
    <w:rsid w:val="008F215B"/>
    <w:rsid w:val="0090786E"/>
    <w:rsid w:val="00944F24"/>
    <w:rsid w:val="0099027E"/>
    <w:rsid w:val="009A4206"/>
    <w:rsid w:val="009B50F4"/>
    <w:rsid w:val="009C64EE"/>
    <w:rsid w:val="00A252CE"/>
    <w:rsid w:val="00A62F1C"/>
    <w:rsid w:val="00A65318"/>
    <w:rsid w:val="00A80287"/>
    <w:rsid w:val="00AB3995"/>
    <w:rsid w:val="00AB65F6"/>
    <w:rsid w:val="00AC014E"/>
    <w:rsid w:val="00B2154A"/>
    <w:rsid w:val="00B41D1D"/>
    <w:rsid w:val="00B502D1"/>
    <w:rsid w:val="00BE4A41"/>
    <w:rsid w:val="00C40457"/>
    <w:rsid w:val="00C40D65"/>
    <w:rsid w:val="00C44563"/>
    <w:rsid w:val="00C53257"/>
    <w:rsid w:val="00C77C62"/>
    <w:rsid w:val="00CC3476"/>
    <w:rsid w:val="00D219AF"/>
    <w:rsid w:val="00D26034"/>
    <w:rsid w:val="00D9204C"/>
    <w:rsid w:val="00DB03D2"/>
    <w:rsid w:val="00E35680"/>
    <w:rsid w:val="00E5091C"/>
    <w:rsid w:val="00E65747"/>
    <w:rsid w:val="00E83225"/>
    <w:rsid w:val="00EB4B59"/>
    <w:rsid w:val="00ED3492"/>
    <w:rsid w:val="00EF656C"/>
    <w:rsid w:val="00F61D15"/>
    <w:rsid w:val="00FC4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37C35"/>
  <w15:chartTrackingRefBased/>
  <w15:docId w15:val="{2F2111FE-1328-44E3-8710-FEB45656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C7103A" w:themeColor="accent1" w:themeShade="BF"/>
        <w:sz w:val="22"/>
        <w:szCs w:val="22"/>
        <w:lang w:val="nl-NL" w:eastAsia="ja-JP"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027E"/>
    <w:pPr>
      <w:contextualSpacing/>
    </w:pPr>
  </w:style>
  <w:style w:type="paragraph" w:styleId="Kop1">
    <w:name w:val="heading 1"/>
    <w:basedOn w:val="Standaard"/>
    <w:link w:val="Kop1Char"/>
    <w:uiPriority w:val="9"/>
    <w:qFormat/>
    <w:rsid w:val="0099027E"/>
    <w:pPr>
      <w:keepNext/>
      <w:keepLines/>
      <w:outlineLvl w:val="0"/>
    </w:pPr>
    <w:rPr>
      <w:rFonts w:asciiTheme="majorHAnsi" w:eastAsiaTheme="majorEastAsia" w:hAnsiTheme="majorHAnsi" w:cstheme="majorBidi"/>
      <w:sz w:val="28"/>
      <w:szCs w:val="32"/>
    </w:rPr>
  </w:style>
  <w:style w:type="paragraph" w:styleId="Kop2">
    <w:name w:val="heading 2"/>
    <w:basedOn w:val="Standaard"/>
    <w:link w:val="Kop2Char"/>
    <w:uiPriority w:val="9"/>
    <w:unhideWhenUsed/>
    <w:qFormat/>
    <w:rsid w:val="0099027E"/>
    <w:pPr>
      <w:widowControl w:val="0"/>
      <w:outlineLvl w:val="1"/>
    </w:pPr>
    <w:rPr>
      <w:rFonts w:asciiTheme="majorHAnsi" w:eastAsiaTheme="majorEastAsia" w:hAnsiTheme="majorHAnsi" w:cstheme="majorBidi"/>
      <w:b/>
      <w:sz w:val="28"/>
      <w:szCs w:val="26"/>
    </w:rPr>
  </w:style>
  <w:style w:type="paragraph" w:styleId="Kop3">
    <w:name w:val="heading 3"/>
    <w:basedOn w:val="Standaard"/>
    <w:link w:val="Kop3Char"/>
    <w:uiPriority w:val="9"/>
    <w:unhideWhenUsed/>
    <w:qFormat/>
    <w:rsid w:val="0099027E"/>
    <w:pPr>
      <w:keepNext/>
      <w:keepLines/>
      <w:spacing w:after="0"/>
      <w:outlineLvl w:val="2"/>
    </w:pPr>
    <w:rPr>
      <w:rFonts w:asciiTheme="majorHAnsi" w:eastAsiaTheme="majorEastAsia" w:hAnsiTheme="majorHAnsi" w:cstheme="majorBidi"/>
      <w:b/>
      <w:color w:val="6E4119" w:themeColor="text2"/>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uiPriority w:val="10"/>
    <w:qFormat/>
    <w:pPr>
      <w:numPr>
        <w:ilvl w:val="1"/>
      </w:numPr>
      <w:spacing w:after="0" w:line="240" w:lineRule="auto"/>
    </w:pPr>
    <w:rPr>
      <w:rFonts w:asciiTheme="majorHAnsi" w:eastAsiaTheme="majorEastAsia" w:hAnsiTheme="majorHAnsi" w:cstheme="majorBidi"/>
      <w:color w:val="6E4119" w:themeColor="text2"/>
      <w:sz w:val="76"/>
      <w:szCs w:val="76"/>
    </w:rPr>
  </w:style>
  <w:style w:type="paragraph" w:styleId="Titel">
    <w:name w:val="Title"/>
    <w:basedOn w:val="Standaard"/>
    <w:uiPriority w:val="10"/>
    <w:qFormat/>
    <w:pPr>
      <w:spacing w:after="480" w:line="240" w:lineRule="auto"/>
      <w:ind w:right="-720"/>
    </w:pPr>
    <w:rPr>
      <w:rFonts w:asciiTheme="majorHAnsi" w:eastAsiaTheme="majorEastAsia" w:hAnsiTheme="majorHAnsi" w:cstheme="majorBidi"/>
      <w:kern w:val="28"/>
      <w:sz w:val="124"/>
      <w:szCs w:val="124"/>
    </w:rPr>
  </w:style>
  <w:style w:type="character" w:styleId="Zwaar">
    <w:name w:val="Strong"/>
    <w:basedOn w:val="Standaardalinea-lettertype"/>
    <w:uiPriority w:val="11"/>
    <w:qFormat/>
    <w:rPr>
      <w:b w:val="0"/>
      <w:bCs w:val="0"/>
      <w:color w:val="6E4119" w:themeColor="text2"/>
      <w:sz w:val="30"/>
      <w:szCs w:val="30"/>
    </w:rPr>
  </w:style>
  <w:style w:type="character" w:styleId="Tekstvantijdelijkeaanduiding">
    <w:name w:val="Placeholder Text"/>
    <w:basedOn w:val="Standaardalinea-lettertype"/>
    <w:uiPriority w:val="99"/>
    <w:semiHidden/>
    <w:rPr>
      <w:color w:val="808080"/>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Pr>
      <w:color w:val="EE325D" w:themeColor="accent1"/>
      <w:kern w:val="22"/>
    </w:rPr>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Pr>
      <w:color w:val="EE325D" w:themeColor="accent1"/>
      <w:kern w:val="22"/>
    </w:rPr>
  </w:style>
  <w:style w:type="character" w:customStyle="1" w:styleId="Kop1Char">
    <w:name w:val="Kop 1 Char"/>
    <w:basedOn w:val="Standaardalinea-lettertype"/>
    <w:link w:val="Kop1"/>
    <w:uiPriority w:val="9"/>
    <w:rsid w:val="0099027E"/>
    <w:rPr>
      <w:rFonts w:asciiTheme="majorHAnsi" w:eastAsiaTheme="majorEastAsia" w:hAnsiTheme="majorHAnsi" w:cstheme="majorBidi"/>
      <w:sz w:val="28"/>
      <w:szCs w:val="32"/>
    </w:rPr>
  </w:style>
  <w:style w:type="character" w:customStyle="1" w:styleId="Kop2Char">
    <w:name w:val="Kop 2 Char"/>
    <w:basedOn w:val="Standaardalinea-lettertype"/>
    <w:link w:val="Kop2"/>
    <w:uiPriority w:val="9"/>
    <w:rsid w:val="0099027E"/>
    <w:rPr>
      <w:rFonts w:asciiTheme="majorHAnsi" w:eastAsiaTheme="majorEastAsia" w:hAnsiTheme="majorHAnsi" w:cstheme="majorBidi"/>
      <w:b/>
      <w:sz w:val="28"/>
      <w:szCs w:val="26"/>
    </w:rPr>
  </w:style>
  <w:style w:type="table" w:styleId="Tabelraster">
    <w:name w:val="Table Grid"/>
    <w:basedOn w:val="Standaardtabel"/>
    <w:uiPriority w:val="39"/>
    <w:rsid w:val="00EF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9027E"/>
    <w:rPr>
      <w:rFonts w:asciiTheme="majorHAnsi" w:eastAsiaTheme="majorEastAsia" w:hAnsiTheme="majorHAnsi" w:cstheme="majorBidi"/>
      <w:b/>
      <w:color w:val="6E4119" w:themeColor="text2"/>
      <w:sz w:val="28"/>
      <w:szCs w:val="24"/>
    </w:rPr>
  </w:style>
  <w:style w:type="paragraph" w:styleId="Bloktekst">
    <w:name w:val="Block Text"/>
    <w:basedOn w:val="Standaard"/>
    <w:uiPriority w:val="1"/>
    <w:semiHidden/>
    <w:unhideWhenUsed/>
    <w:qFormat/>
    <w:rsid w:val="00761050"/>
    <w:pPr>
      <w:pBdr>
        <w:top w:val="single" w:sz="2" w:space="10" w:color="C7103A" w:themeColor="accent1" w:themeShade="BF" w:shadow="1"/>
        <w:left w:val="single" w:sz="2" w:space="10" w:color="C7103A" w:themeColor="accent1" w:themeShade="BF" w:shadow="1"/>
        <w:bottom w:val="single" w:sz="2" w:space="10" w:color="C7103A" w:themeColor="accent1" w:themeShade="BF" w:shadow="1"/>
        <w:right w:val="single" w:sz="2" w:space="10" w:color="C7103A" w:themeColor="accent1" w:themeShade="BF" w:shadow="1"/>
      </w:pBdr>
      <w:ind w:left="1152" w:right="1152"/>
    </w:pPr>
    <w:rPr>
      <w:i/>
      <w:iCs/>
    </w:rPr>
  </w:style>
  <w:style w:type="character" w:styleId="Intensievebenadrukking">
    <w:name w:val="Intense Emphasis"/>
    <w:basedOn w:val="Standaardalinea-lettertype"/>
    <w:uiPriority w:val="21"/>
    <w:semiHidden/>
    <w:unhideWhenUsed/>
    <w:qFormat/>
    <w:rsid w:val="00761050"/>
    <w:rPr>
      <w:i/>
      <w:iCs/>
      <w:color w:val="C7103A" w:themeColor="accent1" w:themeShade="BF"/>
    </w:rPr>
  </w:style>
  <w:style w:type="paragraph" w:styleId="Duidelijkcitaat">
    <w:name w:val="Intense Quote"/>
    <w:basedOn w:val="Standaard"/>
    <w:next w:val="Standaard"/>
    <w:link w:val="DuidelijkcitaatChar"/>
    <w:uiPriority w:val="30"/>
    <w:semiHidden/>
    <w:unhideWhenUsed/>
    <w:qFormat/>
    <w:rsid w:val="00761050"/>
    <w:pPr>
      <w:pBdr>
        <w:top w:val="single" w:sz="4" w:space="10" w:color="C7103A" w:themeColor="accent1" w:themeShade="BF"/>
        <w:bottom w:val="single" w:sz="4" w:space="10" w:color="C7103A" w:themeColor="accent1" w:themeShade="BF"/>
      </w:pBdr>
      <w:spacing w:before="360" w:after="360"/>
      <w:ind w:left="864" w:right="864"/>
      <w:jc w:val="center"/>
    </w:pPr>
    <w:rPr>
      <w:i/>
      <w:iCs/>
    </w:rPr>
  </w:style>
  <w:style w:type="character" w:customStyle="1" w:styleId="DuidelijkcitaatChar">
    <w:name w:val="Duidelijk citaat Char"/>
    <w:basedOn w:val="Standaardalinea-lettertype"/>
    <w:link w:val="Duidelijkcitaat"/>
    <w:uiPriority w:val="30"/>
    <w:semiHidden/>
    <w:rsid w:val="00761050"/>
    <w:rPr>
      <w:i/>
      <w:iCs/>
    </w:rPr>
  </w:style>
  <w:style w:type="character" w:styleId="Intensieveverwijzing">
    <w:name w:val="Intense Reference"/>
    <w:basedOn w:val="Standaardalinea-lettertype"/>
    <w:uiPriority w:val="32"/>
    <w:semiHidden/>
    <w:unhideWhenUsed/>
    <w:qFormat/>
    <w:rsid w:val="00761050"/>
    <w:rPr>
      <w:b/>
      <w:bCs/>
      <w:caps w:val="0"/>
      <w:smallCaps/>
      <w:color w:val="C7103A" w:themeColor="accent1" w:themeShade="BF"/>
      <w:spacing w:val="5"/>
    </w:rPr>
  </w:style>
  <w:style w:type="character" w:styleId="GevolgdeHyperlink">
    <w:name w:val="FollowedHyperlink"/>
    <w:basedOn w:val="Standaardalinea-lettertype"/>
    <w:uiPriority w:val="99"/>
    <w:semiHidden/>
    <w:unhideWhenUsed/>
    <w:rsid w:val="00761050"/>
    <w:rPr>
      <w:color w:val="1B5E7B" w:themeColor="accent5" w:themeShade="80"/>
      <w:u w:val="single"/>
    </w:rPr>
  </w:style>
  <w:style w:type="character" w:styleId="Hyperlink">
    <w:name w:val="Hyperlink"/>
    <w:basedOn w:val="Standaardalinea-lettertype"/>
    <w:uiPriority w:val="99"/>
    <w:unhideWhenUsed/>
    <w:rsid w:val="00761050"/>
    <w:rPr>
      <w:color w:val="15485E" w:themeColor="background2" w:themeShade="40"/>
      <w:u w:val="single"/>
    </w:rPr>
  </w:style>
  <w:style w:type="paragraph" w:styleId="Berichtkop">
    <w:name w:val="Message Header"/>
    <w:basedOn w:val="Standaard"/>
    <w:link w:val="BerichtkopChar"/>
    <w:uiPriority w:val="99"/>
    <w:semiHidden/>
    <w:unhideWhenUsed/>
    <w:rsid w:val="007610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850B26" w:themeColor="accent1" w:themeShade="80"/>
      <w:sz w:val="24"/>
      <w:szCs w:val="24"/>
    </w:rPr>
  </w:style>
  <w:style w:type="character" w:customStyle="1" w:styleId="BerichtkopChar">
    <w:name w:val="Berichtkop Char"/>
    <w:basedOn w:val="Standaardalinea-lettertype"/>
    <w:link w:val="Berichtkop"/>
    <w:uiPriority w:val="99"/>
    <w:semiHidden/>
    <w:rsid w:val="00761050"/>
    <w:rPr>
      <w:rFonts w:asciiTheme="majorHAnsi" w:eastAsiaTheme="majorEastAsia" w:hAnsiTheme="majorHAnsi" w:cstheme="majorBidi"/>
      <w:color w:val="850B26" w:themeColor="accent1" w:themeShade="80"/>
      <w:sz w:val="24"/>
      <w:szCs w:val="24"/>
      <w:shd w:val="pct20" w:color="auto" w:fill="auto"/>
    </w:rPr>
  </w:style>
  <w:style w:type="paragraph" w:styleId="Lijstalinea">
    <w:name w:val="List Paragraph"/>
    <w:basedOn w:val="Standaard"/>
    <w:uiPriority w:val="34"/>
    <w:unhideWhenUsed/>
    <w:qFormat/>
    <w:rsid w:val="00362DF3"/>
    <w:pPr>
      <w:ind w:left="720"/>
    </w:pPr>
  </w:style>
  <w:style w:type="character" w:styleId="Onopgelostemelding">
    <w:name w:val="Unresolved Mention"/>
    <w:basedOn w:val="Standaardalinea-lettertype"/>
    <w:uiPriority w:val="99"/>
    <w:semiHidden/>
    <w:unhideWhenUsed/>
    <w:rsid w:val="00877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Folder%20voor%20lentefeest.dotx" TargetMode="External"/></Relationships>
</file>

<file path=word/theme/theme1.xml><?xml version="1.0" encoding="utf-8"?>
<a:theme xmlns:a="http://schemas.openxmlformats.org/drawingml/2006/main" name="Office Theme">
  <a:themeElements>
    <a:clrScheme name="Spring">
      <a:dk1>
        <a:sysClr val="windowText" lastClr="000000"/>
      </a:dk1>
      <a:lt1>
        <a:sysClr val="window" lastClr="FFFFFF"/>
      </a:lt1>
      <a:dk2>
        <a:srgbClr val="6E4119"/>
      </a:dk2>
      <a:lt2>
        <a:srgbClr val="D7EDF6"/>
      </a:lt2>
      <a:accent1>
        <a:srgbClr val="EE325D"/>
      </a:accent1>
      <a:accent2>
        <a:srgbClr val="FBC925"/>
      </a:accent2>
      <a:accent3>
        <a:srgbClr val="B32225"/>
      </a:accent3>
      <a:accent4>
        <a:srgbClr val="76AA1B"/>
      </a:accent4>
      <a:accent5>
        <a:srgbClr val="53B1D9"/>
      </a:accent5>
      <a:accent6>
        <a:srgbClr val="A56A3A"/>
      </a:accent6>
      <a:hlink>
        <a:srgbClr val="53B1D9"/>
      </a:hlink>
      <a:folHlink>
        <a:srgbClr val="9576B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Folder voor lentefeest</Template>
  <TotalTime>1</TotalTime>
  <Pages>1</Pages>
  <Words>3</Words>
  <Characters>22</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Tom Gielen</cp:lastModifiedBy>
  <cp:revision>2</cp:revision>
  <dcterms:created xsi:type="dcterms:W3CDTF">2020-06-04T09:43:00Z</dcterms:created>
  <dcterms:modified xsi:type="dcterms:W3CDTF">2020-06-04T09:43:00Z</dcterms:modified>
  <cp:version/>
</cp:coreProperties>
</file>