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4F28" w14:textId="727AD15D" w:rsidR="00B2154A" w:rsidRPr="00C44563" w:rsidRDefault="00B2154A">
      <w:pPr>
        <w:pStyle w:val="Kop1"/>
        <w:rPr>
          <w:rStyle w:val="Kop1Char"/>
          <w:sz w:val="32"/>
          <w:szCs w:val="36"/>
        </w:rPr>
      </w:pPr>
    </w:p>
    <w:p w14:paraId="1C5CD8EF" w14:textId="3B5AD0C3" w:rsidR="00B2154A" w:rsidRDefault="00C44563" w:rsidP="00952F94">
      <w:pPr>
        <w:pStyle w:val="Titel"/>
      </w:pPr>
      <w:r>
        <w:t>Beweegtip van de dag</w:t>
      </w:r>
    </w:p>
    <w:p w14:paraId="63D33119" w14:textId="27417419" w:rsidR="00362DF3" w:rsidRDefault="004335C7" w:rsidP="00362DF3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3E2895" wp14:editId="3B083633">
                <wp:simplePos x="0" y="0"/>
                <wp:positionH relativeFrom="column">
                  <wp:posOffset>-426720</wp:posOffset>
                </wp:positionH>
                <wp:positionV relativeFrom="paragraph">
                  <wp:posOffset>257810</wp:posOffset>
                </wp:positionV>
                <wp:extent cx="4457700" cy="5554980"/>
                <wp:effectExtent l="0" t="0" r="0" b="762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55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2C364" w14:textId="2723A211" w:rsidR="008F215B" w:rsidRDefault="00692F77" w:rsidP="00692F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Beweeg-ganzenbord</w:t>
                            </w:r>
                          </w:p>
                          <w:p w14:paraId="1D0D3FF1" w14:textId="205ACB42" w:rsidR="00692F77" w:rsidRPr="00692F77" w:rsidRDefault="00692F77" w:rsidP="00692F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345A1F" w14:textId="1848190B" w:rsidR="00692F77" w:rsidRPr="00692F77" w:rsidRDefault="00692F77" w:rsidP="00692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F77">
                              <w:rPr>
                                <w:sz w:val="24"/>
                                <w:szCs w:val="24"/>
                              </w:rPr>
                              <w:t>Wat heb je vandaag nodig?</w:t>
                            </w:r>
                          </w:p>
                          <w:p w14:paraId="20F57179" w14:textId="022E1378" w:rsidR="00692F77" w:rsidRPr="00692F77" w:rsidRDefault="00692F77" w:rsidP="00692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F77">
                              <w:rPr>
                                <w:sz w:val="24"/>
                                <w:szCs w:val="24"/>
                              </w:rPr>
                              <w:t>Het ganzenbord (zie bijlage)</w:t>
                            </w:r>
                          </w:p>
                          <w:p w14:paraId="3CADA3C9" w14:textId="53581DDE" w:rsidR="00692F77" w:rsidRPr="00692F77" w:rsidRDefault="00692F77" w:rsidP="00692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F77">
                              <w:rPr>
                                <w:sz w:val="24"/>
                                <w:szCs w:val="24"/>
                              </w:rPr>
                              <w:t>Een dobbelsteen en pionnen</w:t>
                            </w:r>
                          </w:p>
                          <w:p w14:paraId="13287B0D" w14:textId="68BE1655" w:rsidR="00692F77" w:rsidRPr="00692F77" w:rsidRDefault="00692F77" w:rsidP="00692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F77">
                              <w:rPr>
                                <w:sz w:val="24"/>
                                <w:szCs w:val="24"/>
                              </w:rPr>
                              <w:t>Kleurtjes om het ganzenbord mooi in te kleuren of te versieren</w:t>
                            </w:r>
                          </w:p>
                          <w:p w14:paraId="5F6BA14E" w14:textId="47F4A8ED" w:rsidR="00692F77" w:rsidRPr="00692F77" w:rsidRDefault="00692F77" w:rsidP="00692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F77">
                              <w:rPr>
                                <w:sz w:val="24"/>
                                <w:szCs w:val="24"/>
                              </w:rPr>
                              <w:t>Veel ideetjes om opdrachten te bedenken</w:t>
                            </w:r>
                          </w:p>
                          <w:p w14:paraId="10016EEE" w14:textId="22096A58" w:rsidR="00692F77" w:rsidRPr="00692F77" w:rsidRDefault="00692F77" w:rsidP="00692F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E416930" w14:textId="7EC7BBC0" w:rsidR="00692F77" w:rsidRPr="00692F77" w:rsidRDefault="00692F77" w:rsidP="00692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F77">
                              <w:rPr>
                                <w:sz w:val="24"/>
                                <w:szCs w:val="24"/>
                              </w:rPr>
                              <w:t>Hoe gaan we te werk?</w:t>
                            </w:r>
                          </w:p>
                          <w:p w14:paraId="0C54CD74" w14:textId="2F0705A2" w:rsidR="00692F77" w:rsidRPr="00692F77" w:rsidRDefault="00692F77" w:rsidP="00692F7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2F77">
                              <w:rPr>
                                <w:sz w:val="24"/>
                                <w:szCs w:val="24"/>
                              </w:rPr>
                              <w:t>Laat mama of papa het ganzenbord uitprinten, of teken er zelf eentje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zoals het voorbeeld</w:t>
                            </w:r>
                          </w:p>
                          <w:p w14:paraId="4F7A9FE6" w14:textId="2857BDFF" w:rsidR="00692F77" w:rsidRPr="00692F77" w:rsidRDefault="00692F77" w:rsidP="00692F7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2F77">
                              <w:rPr>
                                <w:sz w:val="24"/>
                                <w:szCs w:val="24"/>
                              </w:rPr>
                              <w:t>Kleur het mooi in of versier het zoals je graag wilt</w:t>
                            </w:r>
                          </w:p>
                          <w:p w14:paraId="4920A279" w14:textId="1D493297" w:rsidR="00692F77" w:rsidRPr="00692F77" w:rsidRDefault="00692F77" w:rsidP="00692F7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2F77">
                              <w:rPr>
                                <w:sz w:val="24"/>
                                <w:szCs w:val="24"/>
                              </w:rPr>
                              <w:t xml:space="preserve">Bedenk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beweeg-</w:t>
                            </w:r>
                            <w:r w:rsidRPr="00692F77">
                              <w:rPr>
                                <w:sz w:val="24"/>
                                <w:szCs w:val="24"/>
                              </w:rPr>
                              <w:t>opdrachten bij bepaalde nummers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(je kan ook opdrachten toevoegen zoals: gooi 2x, ga terug naar start,…)</w:t>
                            </w:r>
                          </w:p>
                          <w:p w14:paraId="77E90CFB" w14:textId="3B6FD452" w:rsidR="00692F77" w:rsidRDefault="00692F77" w:rsidP="00692F7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2F77">
                              <w:rPr>
                                <w:sz w:val="24"/>
                                <w:szCs w:val="24"/>
                              </w:rPr>
                              <w:t>Spelen maar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200C350" w14:textId="4C3117AB" w:rsidR="00692F77" w:rsidRDefault="00692F77" w:rsidP="00692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Tips voor beweeg-opdrachten: op ‘6’ kruip je onder je stoel door, op ’11’ spring je 10x over een wc-rol, op ‘17’ draai je 5 rondjes,…</w:t>
                            </w:r>
                          </w:p>
                          <w:p w14:paraId="1265D8B6" w14:textId="68376C92" w:rsidR="00692F77" w:rsidRPr="00692F77" w:rsidRDefault="00692F77" w:rsidP="00692F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4D0E8F" w14:textId="04B93BC5" w:rsidR="00692F77" w:rsidRPr="00692F77" w:rsidRDefault="00692F77" w:rsidP="00692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Veel plezier!</w:t>
                            </w:r>
                          </w:p>
                          <w:p w14:paraId="291A4516" w14:textId="77777777" w:rsidR="008F215B" w:rsidRPr="008F215B" w:rsidRDefault="008F215B" w:rsidP="007D6B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A3DE01" w14:textId="77777777" w:rsidR="00F61D15" w:rsidRPr="00F61D15" w:rsidRDefault="00F61D15" w:rsidP="00F61D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936418" w14:textId="77777777" w:rsidR="00DB03D2" w:rsidRPr="00DB03D2" w:rsidRDefault="00DB03D2" w:rsidP="00DB03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BD2422" w14:textId="77777777" w:rsidR="002C1067" w:rsidRPr="002C1067" w:rsidRDefault="002C1067" w:rsidP="002C1067"/>
                          <w:p w14:paraId="6B204908" w14:textId="77777777" w:rsidR="002C1067" w:rsidRPr="00877551" w:rsidRDefault="002C1067" w:rsidP="002C10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6833AF" w14:textId="77777777" w:rsidR="00EB4B59" w:rsidRPr="00C40D65" w:rsidRDefault="00EB4B59" w:rsidP="00EB4B5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36109C0" w14:textId="77777777" w:rsidR="00C40D65" w:rsidRPr="00C40D65" w:rsidRDefault="00C40D65" w:rsidP="00C40D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A9243C" w14:textId="77777777" w:rsidR="00C40D65" w:rsidRPr="00C40D65" w:rsidRDefault="00C40D65" w:rsidP="00C40D6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8AEB84E" w14:textId="5D9D9626" w:rsidR="00362DF3" w:rsidRDefault="00362DF3"/>
                          <w:p w14:paraId="01961EDA" w14:textId="77777777" w:rsidR="00362DF3" w:rsidRDefault="00362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289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33.6pt;margin-top:20.3pt;width:351pt;height:437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" fillcolor="white [3201]" stroked="f" strokeweight=".5pt">
                <v:textbox>
                  <w:txbxContent>
                    <w:p w14:paraId="08D2C364" w14:textId="2723A211" w:rsidR="008F215B" w:rsidRDefault="00692F77" w:rsidP="00692F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Beweeg-ganzenbord</w:t>
                      </w:r>
                    </w:p>
                    <w:p w14:paraId="1D0D3FF1" w14:textId="205ACB42" w:rsidR="00692F77" w:rsidRPr="00692F77" w:rsidRDefault="00692F77" w:rsidP="00692F7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6345A1F" w14:textId="1848190B" w:rsidR="00692F77" w:rsidRPr="00692F77" w:rsidRDefault="00692F77" w:rsidP="00692F77">
                      <w:pPr>
                        <w:rPr>
                          <w:sz w:val="24"/>
                          <w:szCs w:val="24"/>
                        </w:rPr>
                      </w:pPr>
                      <w:r w:rsidRPr="00692F77">
                        <w:rPr>
                          <w:sz w:val="24"/>
                          <w:szCs w:val="24"/>
                        </w:rPr>
                        <w:t>Wat heb je vandaag nodig?</w:t>
                      </w:r>
                    </w:p>
                    <w:p w14:paraId="20F57179" w14:textId="022E1378" w:rsidR="00692F77" w:rsidRPr="00692F77" w:rsidRDefault="00692F77" w:rsidP="00692F77">
                      <w:pPr>
                        <w:rPr>
                          <w:sz w:val="24"/>
                          <w:szCs w:val="24"/>
                        </w:rPr>
                      </w:pPr>
                      <w:r w:rsidRPr="00692F77">
                        <w:rPr>
                          <w:sz w:val="24"/>
                          <w:szCs w:val="24"/>
                        </w:rPr>
                        <w:t>Het ganzenbord (zie bijlage)</w:t>
                      </w:r>
                    </w:p>
                    <w:p w14:paraId="3CADA3C9" w14:textId="53581DDE" w:rsidR="00692F77" w:rsidRPr="00692F77" w:rsidRDefault="00692F77" w:rsidP="00692F77">
                      <w:pPr>
                        <w:rPr>
                          <w:sz w:val="24"/>
                          <w:szCs w:val="24"/>
                        </w:rPr>
                      </w:pPr>
                      <w:r w:rsidRPr="00692F77">
                        <w:rPr>
                          <w:sz w:val="24"/>
                          <w:szCs w:val="24"/>
                        </w:rPr>
                        <w:t>Een dobbelsteen en pionnen</w:t>
                      </w:r>
                    </w:p>
                    <w:p w14:paraId="13287B0D" w14:textId="68BE1655" w:rsidR="00692F77" w:rsidRPr="00692F77" w:rsidRDefault="00692F77" w:rsidP="00692F77">
                      <w:pPr>
                        <w:rPr>
                          <w:sz w:val="24"/>
                          <w:szCs w:val="24"/>
                        </w:rPr>
                      </w:pPr>
                      <w:r w:rsidRPr="00692F77">
                        <w:rPr>
                          <w:sz w:val="24"/>
                          <w:szCs w:val="24"/>
                        </w:rPr>
                        <w:t>Kleurtjes om het ganzenbord mooi in te kleuren of te versieren</w:t>
                      </w:r>
                    </w:p>
                    <w:p w14:paraId="5F6BA14E" w14:textId="47F4A8ED" w:rsidR="00692F77" w:rsidRPr="00692F77" w:rsidRDefault="00692F77" w:rsidP="00692F77">
                      <w:pPr>
                        <w:rPr>
                          <w:sz w:val="24"/>
                          <w:szCs w:val="24"/>
                        </w:rPr>
                      </w:pPr>
                      <w:r w:rsidRPr="00692F77">
                        <w:rPr>
                          <w:sz w:val="24"/>
                          <w:szCs w:val="24"/>
                        </w:rPr>
                        <w:t>Veel ideetjes om opdrachten te bedenken</w:t>
                      </w:r>
                    </w:p>
                    <w:p w14:paraId="10016EEE" w14:textId="22096A58" w:rsidR="00692F77" w:rsidRPr="00692F77" w:rsidRDefault="00692F77" w:rsidP="00692F77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E416930" w14:textId="7EC7BBC0" w:rsidR="00692F77" w:rsidRPr="00692F77" w:rsidRDefault="00692F77" w:rsidP="00692F77">
                      <w:pPr>
                        <w:rPr>
                          <w:sz w:val="24"/>
                          <w:szCs w:val="24"/>
                        </w:rPr>
                      </w:pPr>
                      <w:r w:rsidRPr="00692F77">
                        <w:rPr>
                          <w:sz w:val="24"/>
                          <w:szCs w:val="24"/>
                        </w:rPr>
                        <w:t>Hoe gaan we te werk?</w:t>
                      </w:r>
                    </w:p>
                    <w:p w14:paraId="0C54CD74" w14:textId="2F0705A2" w:rsidR="00692F77" w:rsidRPr="00692F77" w:rsidRDefault="00692F77" w:rsidP="00692F7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 w:rsidRPr="00692F77">
                        <w:rPr>
                          <w:sz w:val="24"/>
                          <w:szCs w:val="24"/>
                        </w:rPr>
                        <w:t>Laat mama of papa het ganzenbord uitprinten, of teken er zelf eentje</w:t>
                      </w:r>
                      <w:r>
                        <w:rPr>
                          <w:sz w:val="24"/>
                          <w:szCs w:val="24"/>
                        </w:rPr>
                        <w:t xml:space="preserve"> zoals het voorbeeld</w:t>
                      </w:r>
                    </w:p>
                    <w:p w14:paraId="4F7A9FE6" w14:textId="2857BDFF" w:rsidR="00692F77" w:rsidRPr="00692F77" w:rsidRDefault="00692F77" w:rsidP="00692F7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 w:rsidRPr="00692F77">
                        <w:rPr>
                          <w:sz w:val="24"/>
                          <w:szCs w:val="24"/>
                        </w:rPr>
                        <w:t>Kleur het mooi in of versier het zoals je graag wilt</w:t>
                      </w:r>
                    </w:p>
                    <w:p w14:paraId="4920A279" w14:textId="1D493297" w:rsidR="00692F77" w:rsidRPr="00692F77" w:rsidRDefault="00692F77" w:rsidP="00692F7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 w:rsidRPr="00692F77">
                        <w:rPr>
                          <w:sz w:val="24"/>
                          <w:szCs w:val="24"/>
                        </w:rPr>
                        <w:t xml:space="preserve">Bedenk </w:t>
                      </w:r>
                      <w:r>
                        <w:rPr>
                          <w:sz w:val="24"/>
                          <w:szCs w:val="24"/>
                        </w:rPr>
                        <w:t>beweeg-</w:t>
                      </w:r>
                      <w:r w:rsidRPr="00692F77">
                        <w:rPr>
                          <w:sz w:val="24"/>
                          <w:szCs w:val="24"/>
                        </w:rPr>
                        <w:t>opdrachten bij bepaalde nummers</w:t>
                      </w:r>
                      <w:r>
                        <w:rPr>
                          <w:sz w:val="24"/>
                          <w:szCs w:val="24"/>
                        </w:rPr>
                        <w:t xml:space="preserve"> (je kan ook opdrachten toevoegen zoals: gooi 2x, ga terug naar start,…)</w:t>
                      </w:r>
                    </w:p>
                    <w:p w14:paraId="77E90CFB" w14:textId="3B6FD452" w:rsidR="00692F77" w:rsidRDefault="00692F77" w:rsidP="00692F7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 w:rsidRPr="00692F77">
                        <w:rPr>
                          <w:sz w:val="24"/>
                          <w:szCs w:val="24"/>
                        </w:rPr>
                        <w:t>Spelen maar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6200C350" w14:textId="4C3117AB" w:rsidR="00692F77" w:rsidRDefault="00692F77" w:rsidP="00692F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Tips voor beweeg-opdrachten: op ‘6’ kruip je onder je stoel door, op ’11’ spring je 10x over een wc-rol, op ‘17’ draai je 5 rondjes,…</w:t>
                      </w:r>
                    </w:p>
                    <w:p w14:paraId="1265D8B6" w14:textId="68376C92" w:rsidR="00692F77" w:rsidRPr="00692F77" w:rsidRDefault="00692F77" w:rsidP="00692F7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4D0E8F" w14:textId="04B93BC5" w:rsidR="00692F77" w:rsidRPr="00692F77" w:rsidRDefault="00692F77" w:rsidP="00692F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Veel plezier!</w:t>
                      </w:r>
                    </w:p>
                    <w:p w14:paraId="291A4516" w14:textId="77777777" w:rsidR="008F215B" w:rsidRPr="008F215B" w:rsidRDefault="008F215B" w:rsidP="007D6B3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A3DE01" w14:textId="77777777" w:rsidR="00F61D15" w:rsidRPr="00F61D15" w:rsidRDefault="00F61D15" w:rsidP="00F61D1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F936418" w14:textId="77777777" w:rsidR="00DB03D2" w:rsidRPr="00DB03D2" w:rsidRDefault="00DB03D2" w:rsidP="00DB03D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7BD2422" w14:textId="77777777" w:rsidR="002C1067" w:rsidRPr="002C1067" w:rsidRDefault="002C1067" w:rsidP="002C1067"/>
                    <w:p w14:paraId="6B204908" w14:textId="77777777" w:rsidR="002C1067" w:rsidRPr="00877551" w:rsidRDefault="002C1067" w:rsidP="002C1067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76833AF" w14:textId="77777777" w:rsidR="00EB4B59" w:rsidRPr="00C40D65" w:rsidRDefault="00EB4B59" w:rsidP="00EB4B5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36109C0" w14:textId="77777777" w:rsidR="00C40D65" w:rsidRPr="00C40D65" w:rsidRDefault="00C40D65" w:rsidP="00C40D6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A9243C" w14:textId="77777777" w:rsidR="00C40D65" w:rsidRPr="00C40D65" w:rsidRDefault="00C40D65" w:rsidP="00C40D65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18AEB84E" w14:textId="5D9D9626" w:rsidR="00362DF3" w:rsidRDefault="00362DF3"/>
                    <w:p w14:paraId="01961EDA" w14:textId="77777777" w:rsidR="00362DF3" w:rsidRDefault="00362DF3"/>
                  </w:txbxContent>
                </v:textbox>
              </v:shape>
            </w:pict>
          </mc:Fallback>
        </mc:AlternateContent>
      </w:r>
    </w:p>
    <w:p w14:paraId="2CB2FF7C" w14:textId="7FF29212" w:rsidR="00362DF3" w:rsidRPr="00362DF3" w:rsidRDefault="00362DF3" w:rsidP="00362DF3">
      <w:pPr>
        <w:pStyle w:val="Lijstalinea"/>
        <w:rPr>
          <w:sz w:val="30"/>
          <w:szCs w:val="30"/>
        </w:rPr>
      </w:pPr>
    </w:p>
    <w:sectPr w:rsidR="00362DF3" w:rsidRPr="00362DF3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64236" w14:textId="77777777" w:rsidR="00183DB2" w:rsidRDefault="00183DB2">
      <w:pPr>
        <w:spacing w:after="0" w:line="240" w:lineRule="auto"/>
      </w:pPr>
      <w:r>
        <w:separator/>
      </w:r>
    </w:p>
  </w:endnote>
  <w:endnote w:type="continuationSeparator" w:id="0">
    <w:p w14:paraId="7A6F8986" w14:textId="77777777" w:rsidR="00183DB2" w:rsidRDefault="0018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0A9A" w14:textId="77777777" w:rsidR="00183DB2" w:rsidRDefault="00183DB2">
      <w:pPr>
        <w:spacing w:after="0" w:line="240" w:lineRule="auto"/>
      </w:pPr>
      <w:r>
        <w:separator/>
      </w:r>
    </w:p>
  </w:footnote>
  <w:footnote w:type="continuationSeparator" w:id="0">
    <w:p w14:paraId="2BAA811F" w14:textId="77777777" w:rsidR="00183DB2" w:rsidRDefault="0018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1A31" w14:textId="77777777" w:rsidR="00B2154A" w:rsidRDefault="000B311E">
    <w:pPr>
      <w:pStyle w:val="Koptekst"/>
    </w:pPr>
    <w:r>
      <w:rPr>
        <w:noProof/>
        <w:lang w:bidi="nl-NL"/>
      </w:rPr>
      <w:drawing>
        <wp:anchor distT="0" distB="0" distL="114300" distR="114300" simplePos="0" relativeHeight="251659264" behindDoc="1" locked="0" layoutInCell="1" allowOverlap="1" wp14:anchorId="00BF9120" wp14:editId="502F2C7A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Afbeelding 1" descr="Achtergrond van een konijn dat onder een boom ligt, omringd door gele, rode, en roze bloemen en weelderig 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E1B43"/>
    <w:multiLevelType w:val="hybridMultilevel"/>
    <w:tmpl w:val="44BAFE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5C54C3"/>
    <w:multiLevelType w:val="hybridMultilevel"/>
    <w:tmpl w:val="F738C472"/>
    <w:lvl w:ilvl="0" w:tplc="0986CEE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D37BA"/>
    <w:multiLevelType w:val="hybridMultilevel"/>
    <w:tmpl w:val="56709C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38A0"/>
    <w:multiLevelType w:val="hybridMultilevel"/>
    <w:tmpl w:val="8340C212"/>
    <w:lvl w:ilvl="0" w:tplc="230E25B8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C156C3"/>
    <w:multiLevelType w:val="hybridMultilevel"/>
    <w:tmpl w:val="C9820D96"/>
    <w:lvl w:ilvl="0" w:tplc="03B8122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63B2"/>
    <w:multiLevelType w:val="hybridMultilevel"/>
    <w:tmpl w:val="CB76F4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5D7096"/>
    <w:multiLevelType w:val="hybridMultilevel"/>
    <w:tmpl w:val="133661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0538F"/>
    <w:multiLevelType w:val="hybridMultilevel"/>
    <w:tmpl w:val="207A37AA"/>
    <w:lvl w:ilvl="0" w:tplc="5582F0D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63"/>
    <w:rsid w:val="00090277"/>
    <w:rsid w:val="000A7729"/>
    <w:rsid w:val="000B311E"/>
    <w:rsid w:val="00171ED8"/>
    <w:rsid w:val="00183DB2"/>
    <w:rsid w:val="00216505"/>
    <w:rsid w:val="00216E12"/>
    <w:rsid w:val="00245635"/>
    <w:rsid w:val="002C1067"/>
    <w:rsid w:val="00324A3B"/>
    <w:rsid w:val="0034109B"/>
    <w:rsid w:val="00362DF3"/>
    <w:rsid w:val="003E6821"/>
    <w:rsid w:val="00403F5F"/>
    <w:rsid w:val="004335C7"/>
    <w:rsid w:val="00476DE2"/>
    <w:rsid w:val="00523E53"/>
    <w:rsid w:val="005F2353"/>
    <w:rsid w:val="00645812"/>
    <w:rsid w:val="00664719"/>
    <w:rsid w:val="00692F77"/>
    <w:rsid w:val="00751E7B"/>
    <w:rsid w:val="00761050"/>
    <w:rsid w:val="00793235"/>
    <w:rsid w:val="007B0291"/>
    <w:rsid w:val="007C2EEB"/>
    <w:rsid w:val="007D6B3E"/>
    <w:rsid w:val="007D792F"/>
    <w:rsid w:val="00814F7F"/>
    <w:rsid w:val="00877551"/>
    <w:rsid w:val="008E7800"/>
    <w:rsid w:val="008F215B"/>
    <w:rsid w:val="0090786E"/>
    <w:rsid w:val="00944F24"/>
    <w:rsid w:val="00952F94"/>
    <w:rsid w:val="0099027E"/>
    <w:rsid w:val="009B50F4"/>
    <w:rsid w:val="009C64EE"/>
    <w:rsid w:val="00A252CE"/>
    <w:rsid w:val="00A62F1C"/>
    <w:rsid w:val="00A65318"/>
    <w:rsid w:val="00AB3995"/>
    <w:rsid w:val="00AB65F6"/>
    <w:rsid w:val="00AC014E"/>
    <w:rsid w:val="00B2154A"/>
    <w:rsid w:val="00B41D1D"/>
    <w:rsid w:val="00B502D1"/>
    <w:rsid w:val="00BE4A41"/>
    <w:rsid w:val="00C40457"/>
    <w:rsid w:val="00C40D65"/>
    <w:rsid w:val="00C44563"/>
    <w:rsid w:val="00C53257"/>
    <w:rsid w:val="00C77C62"/>
    <w:rsid w:val="00CC3476"/>
    <w:rsid w:val="00D219AF"/>
    <w:rsid w:val="00D26034"/>
    <w:rsid w:val="00DB03D2"/>
    <w:rsid w:val="00E35680"/>
    <w:rsid w:val="00E5091C"/>
    <w:rsid w:val="00E65747"/>
    <w:rsid w:val="00EB4B59"/>
    <w:rsid w:val="00ED3492"/>
    <w:rsid w:val="00EF656C"/>
    <w:rsid w:val="00F61D15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7C35"/>
  <w15:chartTrackingRefBased/>
  <w15:docId w15:val="{2F2111FE-1328-44E3-8710-FEB4565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027E"/>
    <w:pPr>
      <w:contextualSpacing/>
    </w:pPr>
  </w:style>
  <w:style w:type="paragraph" w:styleId="Kop1">
    <w:name w:val="heading 1"/>
    <w:basedOn w:val="Standaard"/>
    <w:link w:val="Kop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el">
    <w:name w:val="Title"/>
    <w:basedOn w:val="Standaard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Zwaar">
    <w:name w:val="Strong"/>
    <w:basedOn w:val="Standaardalinea-lettertype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color w:val="EE325D" w:themeColor="accent1"/>
      <w:kern w:val="22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color w:val="EE325D" w:themeColor="accent1"/>
      <w:kern w:val="22"/>
    </w:rPr>
  </w:style>
  <w:style w:type="character" w:customStyle="1" w:styleId="Kop1Char">
    <w:name w:val="Kop 1 Char"/>
    <w:basedOn w:val="Standaardalinea-lettertype"/>
    <w:link w:val="Kop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raster">
    <w:name w:val="Table Grid"/>
    <w:basedOn w:val="Standaardtabe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ktekst">
    <w:name w:val="Block Text"/>
    <w:basedOn w:val="Standaard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61050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61050"/>
    <w:rPr>
      <w:color w:val="15485E" w:themeColor="background2" w:themeShade="40"/>
      <w:u w:val="single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Lijstalinea">
    <w:name w:val="List Paragraph"/>
    <w:basedOn w:val="Standaard"/>
    <w:uiPriority w:val="34"/>
    <w:unhideWhenUsed/>
    <w:qFormat/>
    <w:rsid w:val="00362DF3"/>
    <w:pPr>
      <w:ind w:left="7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7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Folder%20voor%20lentefeest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lentefeest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Tom Gielen</cp:lastModifiedBy>
  <cp:revision>2</cp:revision>
  <dcterms:created xsi:type="dcterms:W3CDTF">2020-06-04T09:56:00Z</dcterms:created>
  <dcterms:modified xsi:type="dcterms:W3CDTF">2020-06-04T09:56:00Z</dcterms:modified>
  <cp:version/>
</cp:coreProperties>
</file>