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44F28" w14:textId="7C29E479" w:rsidR="00B2154A" w:rsidRPr="00C44563" w:rsidRDefault="00B2154A">
      <w:pPr>
        <w:pStyle w:val="Kop1"/>
        <w:rPr>
          <w:rStyle w:val="Kop1Char"/>
          <w:sz w:val="32"/>
          <w:szCs w:val="36"/>
        </w:rPr>
      </w:pPr>
    </w:p>
    <w:p w14:paraId="734AEC6C" w14:textId="572368AB" w:rsidR="00B2154A" w:rsidRDefault="00C44563">
      <w:pPr>
        <w:pStyle w:val="Titel"/>
      </w:pPr>
      <w:r>
        <w:t>Beweegtip van de dag</w:t>
      </w:r>
    </w:p>
    <w:p w14:paraId="1C5CD8EF" w14:textId="1A9147EA" w:rsidR="00B2154A" w:rsidRDefault="00B2154A"/>
    <w:p w14:paraId="63D33119" w14:textId="27417419" w:rsidR="00362DF3" w:rsidRDefault="004335C7" w:rsidP="00362DF3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73E2895" wp14:editId="490671CA">
                <wp:simplePos x="0" y="0"/>
                <wp:positionH relativeFrom="column">
                  <wp:posOffset>-426720</wp:posOffset>
                </wp:positionH>
                <wp:positionV relativeFrom="paragraph">
                  <wp:posOffset>257810</wp:posOffset>
                </wp:positionV>
                <wp:extent cx="4457700" cy="5882640"/>
                <wp:effectExtent l="0" t="0" r="0" b="381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88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58CF26" w14:textId="4283F200" w:rsidR="00AB3995" w:rsidRDefault="00245635" w:rsidP="002456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Levend ABC</w:t>
                            </w:r>
                          </w:p>
                          <w:p w14:paraId="5AE7D033" w14:textId="0A2B2B71" w:rsidR="00245635" w:rsidRDefault="00245635" w:rsidP="002456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52E4BA5" w14:textId="7C00FE82" w:rsidR="00245635" w:rsidRPr="00245635" w:rsidRDefault="00245635" w:rsidP="002456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5635">
                              <w:rPr>
                                <w:sz w:val="24"/>
                                <w:szCs w:val="24"/>
                              </w:rPr>
                              <w:t>Vandaag proberen we met ons lichaam letters te vormen.</w:t>
                            </w:r>
                          </w:p>
                          <w:p w14:paraId="6D1C08D5" w14:textId="77777777" w:rsidR="00245635" w:rsidRDefault="00245635" w:rsidP="002456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5635">
                              <w:rPr>
                                <w:sz w:val="24"/>
                                <w:szCs w:val="24"/>
                              </w:rPr>
                              <w:t>Deze opdracht kan je alleen uitvoeren, of met je broer(s)/zus(sen).</w:t>
                            </w:r>
                          </w:p>
                          <w:p w14:paraId="4D30C1BA" w14:textId="35A3EF31" w:rsidR="00245635" w:rsidRPr="00245635" w:rsidRDefault="00245635" w:rsidP="002456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kan alleen je armen gebruiken, of je hele lichaam, je kan het rechtstaand doen, of al liggend,…</w:t>
                            </w:r>
                          </w:p>
                          <w:p w14:paraId="5C2B35FD" w14:textId="668DBE2E" w:rsidR="00245635" w:rsidRPr="00245635" w:rsidRDefault="00245635" w:rsidP="002456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5635">
                              <w:rPr>
                                <w:sz w:val="24"/>
                                <w:szCs w:val="24"/>
                              </w:rPr>
                              <w:t>Bedenk een woord en probeer dit uit te beelden door de letters te vormen met je lichaam.</w:t>
                            </w:r>
                          </w:p>
                          <w:p w14:paraId="66C5C9DE" w14:textId="77777777" w:rsidR="00245635" w:rsidRPr="00245635" w:rsidRDefault="00245635" w:rsidP="002456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0E2891" w14:textId="4CDE3DB6" w:rsidR="00245635" w:rsidRPr="00245635" w:rsidRDefault="00245635" w:rsidP="002456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5635">
                              <w:rPr>
                                <w:sz w:val="24"/>
                                <w:szCs w:val="24"/>
                              </w:rPr>
                              <w:t>Laat mama/papa een foto maken van elke letter en kijk of het goed gelukt is.</w:t>
                            </w:r>
                          </w:p>
                          <w:p w14:paraId="04F256D2" w14:textId="77777777" w:rsidR="00245635" w:rsidRPr="00245635" w:rsidRDefault="00245635" w:rsidP="002456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A4A858" w14:textId="3EF86730" w:rsidR="00245635" w:rsidRPr="00367A0A" w:rsidRDefault="00245635" w:rsidP="002456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529B1C" w14:textId="77777777" w:rsidR="00AB3995" w:rsidRPr="004335C7" w:rsidRDefault="00AB3995" w:rsidP="00AB39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D2C364" w14:textId="3BD68932" w:rsidR="008F215B" w:rsidRDefault="00090277" w:rsidP="007D6B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  een variant uitvoeren: neem een touw en leg op de grond een cirkel (zonnetje), driehoek (dak van een huisje), rechthoek (deur),…</w:t>
                            </w:r>
                          </w:p>
                          <w:p w14:paraId="291A4516" w14:textId="77777777" w:rsidR="008F215B" w:rsidRPr="008F215B" w:rsidRDefault="008F215B" w:rsidP="007D6B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A3DE01" w14:textId="77777777" w:rsidR="00F61D15" w:rsidRPr="00F61D15" w:rsidRDefault="00F61D15" w:rsidP="00F61D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F936418" w14:textId="77777777" w:rsidR="00DB03D2" w:rsidRPr="00DB03D2" w:rsidRDefault="00DB03D2" w:rsidP="00DB03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7BD2422" w14:textId="77777777" w:rsidR="002C1067" w:rsidRPr="002C1067" w:rsidRDefault="002C1067" w:rsidP="002C1067"/>
                          <w:p w14:paraId="6B204908" w14:textId="77777777" w:rsidR="002C1067" w:rsidRPr="00877551" w:rsidRDefault="002C1067" w:rsidP="002C106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76833AF" w14:textId="77777777" w:rsidR="00EB4B59" w:rsidRPr="00C40D65" w:rsidRDefault="00EB4B59" w:rsidP="00EB4B5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36109C0" w14:textId="77777777" w:rsidR="00C40D65" w:rsidRPr="00C40D65" w:rsidRDefault="00C40D65" w:rsidP="00C40D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A9243C" w14:textId="77777777" w:rsidR="00C40D65" w:rsidRPr="00C40D65" w:rsidRDefault="00C40D65" w:rsidP="00C40D6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18AEB84E" w14:textId="5D9D9626" w:rsidR="00362DF3" w:rsidRDefault="00362DF3"/>
                          <w:p w14:paraId="01961EDA" w14:textId="77777777" w:rsidR="00362DF3" w:rsidRDefault="00362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E2895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33.6pt;margin-top:20.3pt;width:351pt;height:46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" fillcolor="white [3201]" stroked="f" strokeweight=".5pt">
                <v:textbox>
                  <w:txbxContent>
                    <w:p w14:paraId="1E58CF26" w14:textId="4283F200" w:rsidR="00AB3995" w:rsidRDefault="00245635" w:rsidP="0024563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Levend ABC</w:t>
                      </w:r>
                    </w:p>
                    <w:p w14:paraId="5AE7D033" w14:textId="0A2B2B71" w:rsidR="00245635" w:rsidRDefault="00245635" w:rsidP="0024563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52E4BA5" w14:textId="7C00FE82" w:rsidR="00245635" w:rsidRPr="00245635" w:rsidRDefault="00245635" w:rsidP="00245635">
                      <w:pPr>
                        <w:rPr>
                          <w:sz w:val="24"/>
                          <w:szCs w:val="24"/>
                        </w:rPr>
                      </w:pPr>
                      <w:r w:rsidRPr="00245635">
                        <w:rPr>
                          <w:sz w:val="24"/>
                          <w:szCs w:val="24"/>
                        </w:rPr>
                        <w:t>Vandaag proberen we met ons lichaam letters te vormen.</w:t>
                      </w:r>
                    </w:p>
                    <w:p w14:paraId="6D1C08D5" w14:textId="77777777" w:rsidR="00245635" w:rsidRDefault="00245635" w:rsidP="00245635">
                      <w:pPr>
                        <w:rPr>
                          <w:sz w:val="24"/>
                          <w:szCs w:val="24"/>
                        </w:rPr>
                      </w:pPr>
                      <w:r w:rsidRPr="00245635">
                        <w:rPr>
                          <w:sz w:val="24"/>
                          <w:szCs w:val="24"/>
                        </w:rPr>
                        <w:t>Deze opdracht kan je alleen uitvoeren, of met je broer(s)/zus(sen).</w:t>
                      </w:r>
                    </w:p>
                    <w:p w14:paraId="4D30C1BA" w14:textId="35A3EF31" w:rsidR="00245635" w:rsidRPr="00245635" w:rsidRDefault="00245635" w:rsidP="0024563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kan alleen je armen gebruiken, of je hele lichaam, je kan het rechtstaand doen, of al liggend,…</w:t>
                      </w:r>
                    </w:p>
                    <w:p w14:paraId="5C2B35FD" w14:textId="668DBE2E" w:rsidR="00245635" w:rsidRPr="00245635" w:rsidRDefault="00245635" w:rsidP="00245635">
                      <w:pPr>
                        <w:rPr>
                          <w:sz w:val="24"/>
                          <w:szCs w:val="24"/>
                        </w:rPr>
                      </w:pPr>
                      <w:r w:rsidRPr="00245635">
                        <w:rPr>
                          <w:sz w:val="24"/>
                          <w:szCs w:val="24"/>
                        </w:rPr>
                        <w:t>Bedenk een woord en probeer dit uit te beelden door de letters te vormen met je lichaam.</w:t>
                      </w:r>
                    </w:p>
                    <w:p w14:paraId="66C5C9DE" w14:textId="77777777" w:rsidR="00245635" w:rsidRPr="00245635" w:rsidRDefault="00245635" w:rsidP="0024563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70E2891" w14:textId="4CDE3DB6" w:rsidR="00245635" w:rsidRPr="00245635" w:rsidRDefault="00245635" w:rsidP="00245635">
                      <w:pPr>
                        <w:rPr>
                          <w:sz w:val="24"/>
                          <w:szCs w:val="24"/>
                        </w:rPr>
                      </w:pPr>
                      <w:r w:rsidRPr="00245635">
                        <w:rPr>
                          <w:sz w:val="24"/>
                          <w:szCs w:val="24"/>
                        </w:rPr>
                        <w:t>Laat mama/papa een foto maken van elke letter en kijk of het goed gelukt is.</w:t>
                      </w:r>
                    </w:p>
                    <w:p w14:paraId="04F256D2" w14:textId="77777777" w:rsidR="00245635" w:rsidRPr="00245635" w:rsidRDefault="00245635" w:rsidP="0024563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4A4A858" w14:textId="3EF86730" w:rsidR="00245635" w:rsidRPr="00367A0A" w:rsidRDefault="00245635" w:rsidP="0024563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A529B1C" w14:textId="77777777" w:rsidR="00AB3995" w:rsidRPr="004335C7" w:rsidRDefault="00AB3995" w:rsidP="00AB399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8D2C364" w14:textId="3BD68932" w:rsidR="008F215B" w:rsidRDefault="00090277" w:rsidP="007D6B3E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:  een variant uitvoeren: neem een touw en leg op de grond een cirkel (zonnetje), driehoek (dak van een huisje), rechthoek (deur),…</w:t>
                      </w:r>
                    </w:p>
                    <w:p w14:paraId="291A4516" w14:textId="77777777" w:rsidR="008F215B" w:rsidRPr="008F215B" w:rsidRDefault="008F215B" w:rsidP="007D6B3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AA3DE01" w14:textId="77777777" w:rsidR="00F61D15" w:rsidRPr="00F61D15" w:rsidRDefault="00F61D15" w:rsidP="00F61D1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F936418" w14:textId="77777777" w:rsidR="00DB03D2" w:rsidRPr="00DB03D2" w:rsidRDefault="00DB03D2" w:rsidP="00DB03D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7BD2422" w14:textId="77777777" w:rsidR="002C1067" w:rsidRPr="002C1067" w:rsidRDefault="002C1067" w:rsidP="002C1067"/>
                    <w:p w14:paraId="6B204908" w14:textId="77777777" w:rsidR="002C1067" w:rsidRPr="00877551" w:rsidRDefault="002C1067" w:rsidP="002C1067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76833AF" w14:textId="77777777" w:rsidR="00EB4B59" w:rsidRPr="00C40D65" w:rsidRDefault="00EB4B59" w:rsidP="00EB4B59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636109C0" w14:textId="77777777" w:rsidR="00C40D65" w:rsidRPr="00C40D65" w:rsidRDefault="00C40D65" w:rsidP="00C40D65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A9243C" w14:textId="77777777" w:rsidR="00C40D65" w:rsidRPr="00C40D65" w:rsidRDefault="00C40D65" w:rsidP="00C40D65">
                      <w:pPr>
                        <w:rPr>
                          <w:sz w:val="30"/>
                          <w:szCs w:val="30"/>
                        </w:rPr>
                      </w:pPr>
                    </w:p>
                    <w:p w14:paraId="18AEB84E" w14:textId="5D9D9626" w:rsidR="00362DF3" w:rsidRDefault="00362DF3"/>
                    <w:p w14:paraId="01961EDA" w14:textId="77777777" w:rsidR="00362DF3" w:rsidRDefault="00362DF3"/>
                  </w:txbxContent>
                </v:textbox>
              </v:shape>
            </w:pict>
          </mc:Fallback>
        </mc:AlternateContent>
      </w:r>
    </w:p>
    <w:p w14:paraId="2CB2FF7C" w14:textId="7FF29212" w:rsidR="00362DF3" w:rsidRPr="00362DF3" w:rsidRDefault="00362DF3" w:rsidP="00362DF3">
      <w:pPr>
        <w:pStyle w:val="Lijstalinea"/>
        <w:rPr>
          <w:sz w:val="30"/>
          <w:szCs w:val="30"/>
        </w:rPr>
      </w:pPr>
    </w:p>
    <w:sectPr w:rsidR="00362DF3" w:rsidRPr="00362DF3" w:rsidSect="00B502D1">
      <w:headerReference w:type="default" r:id="rId7"/>
      <w:pgSz w:w="11906" w:h="16838" w:code="9"/>
      <w:pgMar w:top="1440" w:right="4320" w:bottom="65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F24F7" w14:textId="77777777" w:rsidR="00494362" w:rsidRDefault="00494362">
      <w:pPr>
        <w:spacing w:after="0" w:line="240" w:lineRule="auto"/>
      </w:pPr>
      <w:r>
        <w:separator/>
      </w:r>
    </w:p>
  </w:endnote>
  <w:endnote w:type="continuationSeparator" w:id="0">
    <w:p w14:paraId="56756B38" w14:textId="77777777" w:rsidR="00494362" w:rsidRDefault="0049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B263D" w14:textId="77777777" w:rsidR="00494362" w:rsidRDefault="00494362">
      <w:pPr>
        <w:spacing w:after="0" w:line="240" w:lineRule="auto"/>
      </w:pPr>
      <w:r>
        <w:separator/>
      </w:r>
    </w:p>
  </w:footnote>
  <w:footnote w:type="continuationSeparator" w:id="0">
    <w:p w14:paraId="32D78F5B" w14:textId="77777777" w:rsidR="00494362" w:rsidRDefault="0049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41A31" w14:textId="77777777" w:rsidR="00B2154A" w:rsidRDefault="000B311E">
    <w:pPr>
      <w:pStyle w:val="Koptekst"/>
    </w:pPr>
    <w:r>
      <w:rPr>
        <w:noProof/>
        <w:lang w:bidi="nl-NL"/>
      </w:rPr>
      <w:drawing>
        <wp:anchor distT="0" distB="0" distL="114300" distR="114300" simplePos="0" relativeHeight="251659264" behindDoc="1" locked="0" layoutInCell="1" allowOverlap="1" wp14:anchorId="00BF9120" wp14:editId="502F2C7A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" name="Afbeelding 1" descr="Achtergrond van een konijn dat onder een boom ligt, omringd door gele, rode, en roze bloemen en weelderig gro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E1B43"/>
    <w:multiLevelType w:val="hybridMultilevel"/>
    <w:tmpl w:val="44BAFE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5C54C3"/>
    <w:multiLevelType w:val="hybridMultilevel"/>
    <w:tmpl w:val="F738C472"/>
    <w:lvl w:ilvl="0" w:tplc="0986CEE6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F38A0"/>
    <w:multiLevelType w:val="hybridMultilevel"/>
    <w:tmpl w:val="8340C212"/>
    <w:lvl w:ilvl="0" w:tplc="230E25B8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C156C3"/>
    <w:multiLevelType w:val="hybridMultilevel"/>
    <w:tmpl w:val="C9820D96"/>
    <w:lvl w:ilvl="0" w:tplc="03B8122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B63B2"/>
    <w:multiLevelType w:val="hybridMultilevel"/>
    <w:tmpl w:val="CB76F4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5D7096"/>
    <w:multiLevelType w:val="hybridMultilevel"/>
    <w:tmpl w:val="133661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0538F"/>
    <w:multiLevelType w:val="hybridMultilevel"/>
    <w:tmpl w:val="207A37AA"/>
    <w:lvl w:ilvl="0" w:tplc="5582F0D8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63"/>
    <w:rsid w:val="00090277"/>
    <w:rsid w:val="000A7729"/>
    <w:rsid w:val="000B311E"/>
    <w:rsid w:val="00171ED8"/>
    <w:rsid w:val="00216505"/>
    <w:rsid w:val="00216E12"/>
    <w:rsid w:val="00245635"/>
    <w:rsid w:val="002C1067"/>
    <w:rsid w:val="00324A3B"/>
    <w:rsid w:val="0034109B"/>
    <w:rsid w:val="00362DF3"/>
    <w:rsid w:val="00367A0A"/>
    <w:rsid w:val="003E6821"/>
    <w:rsid w:val="00403F5F"/>
    <w:rsid w:val="004335C7"/>
    <w:rsid w:val="00476DE2"/>
    <w:rsid w:val="00494362"/>
    <w:rsid w:val="00523E53"/>
    <w:rsid w:val="005F2353"/>
    <w:rsid w:val="00645812"/>
    <w:rsid w:val="00664719"/>
    <w:rsid w:val="00751E7B"/>
    <w:rsid w:val="00761050"/>
    <w:rsid w:val="00793235"/>
    <w:rsid w:val="007B0291"/>
    <w:rsid w:val="007C2EEB"/>
    <w:rsid w:val="007D6B3E"/>
    <w:rsid w:val="007D792F"/>
    <w:rsid w:val="00814F7F"/>
    <w:rsid w:val="00877551"/>
    <w:rsid w:val="008E7800"/>
    <w:rsid w:val="008F215B"/>
    <w:rsid w:val="0090786E"/>
    <w:rsid w:val="00944F24"/>
    <w:rsid w:val="0099027E"/>
    <w:rsid w:val="009B50F4"/>
    <w:rsid w:val="009C64EE"/>
    <w:rsid w:val="00A252CE"/>
    <w:rsid w:val="00A62F1C"/>
    <w:rsid w:val="00A65318"/>
    <w:rsid w:val="00AB3995"/>
    <w:rsid w:val="00AB65F6"/>
    <w:rsid w:val="00AC014E"/>
    <w:rsid w:val="00B2154A"/>
    <w:rsid w:val="00B41D1D"/>
    <w:rsid w:val="00B502D1"/>
    <w:rsid w:val="00BE4A41"/>
    <w:rsid w:val="00C40457"/>
    <w:rsid w:val="00C40D65"/>
    <w:rsid w:val="00C44563"/>
    <w:rsid w:val="00C53257"/>
    <w:rsid w:val="00C77C62"/>
    <w:rsid w:val="00CC3476"/>
    <w:rsid w:val="00D219AF"/>
    <w:rsid w:val="00D26034"/>
    <w:rsid w:val="00DB03D2"/>
    <w:rsid w:val="00E35680"/>
    <w:rsid w:val="00E5091C"/>
    <w:rsid w:val="00E65747"/>
    <w:rsid w:val="00EB4B59"/>
    <w:rsid w:val="00ED3492"/>
    <w:rsid w:val="00EF656C"/>
    <w:rsid w:val="00F61D15"/>
    <w:rsid w:val="00F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37C35"/>
  <w15:chartTrackingRefBased/>
  <w15:docId w15:val="{2F2111FE-1328-44E3-8710-FEB45656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027E"/>
    <w:pPr>
      <w:contextualSpacing/>
    </w:pPr>
  </w:style>
  <w:style w:type="paragraph" w:styleId="Kop1">
    <w:name w:val="heading 1"/>
    <w:basedOn w:val="Standaard"/>
    <w:link w:val="Kop1Char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el">
    <w:name w:val="Title"/>
    <w:basedOn w:val="Standaard"/>
    <w:uiPriority w:val="10"/>
    <w:qFormat/>
    <w:pPr>
      <w:spacing w:after="480" w:line="240" w:lineRule="auto"/>
      <w:ind w:right="-720"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Zwaar">
    <w:name w:val="Strong"/>
    <w:basedOn w:val="Standaardalinea-lettertype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color w:val="EE325D" w:themeColor="accent1"/>
      <w:kern w:val="22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color w:val="EE325D" w:themeColor="accent1"/>
      <w:kern w:val="22"/>
    </w:rPr>
  </w:style>
  <w:style w:type="character" w:customStyle="1" w:styleId="Kop1Char">
    <w:name w:val="Kop 1 Char"/>
    <w:basedOn w:val="Standaardalinea-lettertype"/>
    <w:link w:val="Kop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Tabelraster">
    <w:name w:val="Table Grid"/>
    <w:basedOn w:val="Standaardtabel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Bloktekst">
    <w:name w:val="Block Text"/>
    <w:basedOn w:val="Standaard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761050"/>
    <w:rPr>
      <w:i/>
      <w:iCs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Hyperlink">
    <w:name w:val="Hyperlink"/>
    <w:basedOn w:val="Standaardalinea-lettertype"/>
    <w:uiPriority w:val="99"/>
    <w:unhideWhenUsed/>
    <w:rsid w:val="00761050"/>
    <w:rPr>
      <w:color w:val="15485E" w:themeColor="background2" w:themeShade="40"/>
      <w:u w:val="single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  <w:style w:type="paragraph" w:styleId="Lijstalinea">
    <w:name w:val="List Paragraph"/>
    <w:basedOn w:val="Standaard"/>
    <w:uiPriority w:val="34"/>
    <w:unhideWhenUsed/>
    <w:qFormat/>
    <w:rsid w:val="00362DF3"/>
    <w:pPr>
      <w:ind w:left="72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77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\AppData\Roaming\Microsoft\Templates\Folder%20voor%20lentefeest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Folder voor lentefeest</Template>
  <TotalTime>2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Tom Gielen</cp:lastModifiedBy>
  <cp:revision>2</cp:revision>
  <dcterms:created xsi:type="dcterms:W3CDTF">2020-06-04T10:00:00Z</dcterms:created>
  <dcterms:modified xsi:type="dcterms:W3CDTF">2020-06-04T10:00:00Z</dcterms:modified>
  <cp:version/>
</cp:coreProperties>
</file>