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4F28" w14:textId="6497594D" w:rsidR="00B2154A" w:rsidRPr="00C44563" w:rsidRDefault="00B2154A">
      <w:pPr>
        <w:pStyle w:val="Kop1"/>
        <w:rPr>
          <w:rStyle w:val="Kop1Char"/>
          <w:sz w:val="32"/>
          <w:szCs w:val="36"/>
        </w:rPr>
      </w:pPr>
    </w:p>
    <w:p w14:paraId="1C5CD8EF" w14:textId="3B4B3F98" w:rsidR="00B2154A" w:rsidRDefault="00C44563" w:rsidP="00CB6D98">
      <w:pPr>
        <w:pStyle w:val="Titel"/>
      </w:pPr>
      <w:r>
        <w:t>Beweegtip van de dag</w:t>
      </w:r>
    </w:p>
    <w:p w14:paraId="63D33119" w14:textId="27417419" w:rsidR="00362DF3" w:rsidRDefault="004335C7" w:rsidP="00362DF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3E2895" wp14:editId="77503BD3">
                <wp:simplePos x="0" y="0"/>
                <wp:positionH relativeFrom="column">
                  <wp:posOffset>-426720</wp:posOffset>
                </wp:positionH>
                <wp:positionV relativeFrom="paragraph">
                  <wp:posOffset>257810</wp:posOffset>
                </wp:positionV>
                <wp:extent cx="4457700" cy="61645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16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E44F6" w14:textId="3D88FFAF" w:rsidR="004335C7" w:rsidRDefault="00AB3995" w:rsidP="00AB39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Tafelbal</w:t>
                            </w:r>
                          </w:p>
                          <w:p w14:paraId="4BC5A40E" w14:textId="783391DD" w:rsidR="00AB3995" w:rsidRPr="00AB3995" w:rsidRDefault="00AB3995" w:rsidP="00AB399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6FB0E3" w14:textId="6ADE646A" w:rsidR="00AB3995" w:rsidRP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995">
                              <w:rPr>
                                <w:sz w:val="24"/>
                                <w:szCs w:val="24"/>
                              </w:rPr>
                              <w:t>Wat heb je nodig vandaag? Een (tuin)tafel, blokjes om onder de poten te zetten, balletjes, een potje of emmer.</w:t>
                            </w:r>
                          </w:p>
                          <w:p w14:paraId="70BF2420" w14:textId="6FD9D5EF" w:rsidR="00AB3995" w:rsidRPr="00AB3995" w:rsidRDefault="00AB3995" w:rsidP="00AB399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2F12AD6" w14:textId="492291EC" w:rsidR="00AB3995" w:rsidRP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995">
                              <w:rPr>
                                <w:sz w:val="24"/>
                                <w:szCs w:val="24"/>
                              </w:rPr>
                              <w:t>Hoe gaan we te werk?</w:t>
                            </w:r>
                          </w:p>
                          <w:p w14:paraId="4E44E493" w14:textId="1A973F02" w:rsidR="00AB3995" w:rsidRP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995">
                              <w:rPr>
                                <w:sz w:val="24"/>
                                <w:szCs w:val="24"/>
                              </w:rPr>
                              <w:t>Je maakt je tafel schuin door onder twee tafelpoten blokjes te steken (laat mama of papa even helpen hiermee).</w:t>
                            </w:r>
                          </w:p>
                          <w:p w14:paraId="3758F629" w14:textId="6998C8A4" w:rsidR="00AB3995" w:rsidRP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3995">
                              <w:rPr>
                                <w:sz w:val="24"/>
                                <w:szCs w:val="24"/>
                              </w:rPr>
                              <w:t>Één</w:t>
                            </w:r>
                            <w:proofErr w:type="spellEnd"/>
                            <w:r w:rsidRPr="00AB3995">
                              <w:rPr>
                                <w:sz w:val="24"/>
                                <w:szCs w:val="24"/>
                              </w:rPr>
                              <w:t xml:space="preserve"> persoon staat aan de hoge kant met balletjes, de andere persoon staat aan de lage kant met een potje/emmer.</w:t>
                            </w:r>
                          </w:p>
                          <w:p w14:paraId="25561A97" w14:textId="6413E749" w:rsidR="00AB3995" w:rsidRP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995">
                              <w:rPr>
                                <w:sz w:val="24"/>
                                <w:szCs w:val="24"/>
                              </w:rPr>
                              <w:t>Laat de balletjes rollen en probeer deze op te vangen!</w:t>
                            </w:r>
                          </w:p>
                          <w:p w14:paraId="6A9CCAA3" w14:textId="1C16B75E" w:rsidR="00AB3995" w:rsidRPr="00AB3995" w:rsidRDefault="00AB3995" w:rsidP="00AB399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E85570F" w14:textId="4E1571DD" w:rsid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995">
                              <w:rPr>
                                <w:sz w:val="24"/>
                                <w:szCs w:val="24"/>
                              </w:rPr>
                              <w:t>Tips om het moeilijker te maken:</w:t>
                            </w:r>
                          </w:p>
                          <w:p w14:paraId="27BE1A1B" w14:textId="3B123D7C" w:rsidR="00AB3995" w:rsidRDefault="00AB3995" w:rsidP="00AB3995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Zet de tafel schuiner, dan rollen de balletjes sneller</w:t>
                            </w:r>
                          </w:p>
                          <w:p w14:paraId="45CD9D35" w14:textId="72B436A3" w:rsidR="00AB3995" w:rsidRDefault="00AB3995" w:rsidP="00AB3995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een potje dat maar net iets groter is dan het balletje</w:t>
                            </w:r>
                          </w:p>
                          <w:p w14:paraId="06A0FFE2" w14:textId="430803FA" w:rsidR="00AB3995" w:rsidRDefault="00AB3995" w:rsidP="00AB3995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Speel het alleen: rol de bal en spurt naar de andere kant van de tafel om deze op te vangen</w:t>
                            </w:r>
                          </w:p>
                          <w:p w14:paraId="258D5920" w14:textId="36169FAD" w:rsid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Tips om het gemakkelijker te maken:</w:t>
                            </w:r>
                          </w:p>
                          <w:p w14:paraId="1CF89168" w14:textId="4CBA2AEC" w:rsidR="00AB3995" w:rsidRDefault="00AB3995" w:rsidP="00AB3995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Zet de tafel minder schuin, dan rolt de bal trager</w:t>
                            </w:r>
                          </w:p>
                          <w:p w14:paraId="1D0D6F89" w14:textId="5D339144" w:rsidR="00AB3995" w:rsidRDefault="00AB3995" w:rsidP="00AB3995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een emmer die een stuk groter is dan de bal</w:t>
                            </w:r>
                          </w:p>
                          <w:p w14:paraId="1E58CF26" w14:textId="64AE3262" w:rsidR="00AB3995" w:rsidRPr="00AB3995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Veel plezier!!</w:t>
                            </w:r>
                          </w:p>
                          <w:p w14:paraId="7A529B1C" w14:textId="77777777" w:rsidR="00AB3995" w:rsidRPr="004335C7" w:rsidRDefault="00AB3995" w:rsidP="00AB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D2C364" w14:textId="77777777" w:rsidR="008F215B" w:rsidRDefault="008F215B" w:rsidP="007D6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1A4516" w14:textId="77777777" w:rsidR="008F215B" w:rsidRPr="008F215B" w:rsidRDefault="008F215B" w:rsidP="007D6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A3DE01" w14:textId="77777777" w:rsidR="00F61D15" w:rsidRPr="00F61D15" w:rsidRDefault="00F61D15" w:rsidP="00F61D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936418" w14:textId="77777777" w:rsidR="00DB03D2" w:rsidRPr="00DB03D2" w:rsidRDefault="00DB03D2" w:rsidP="00DB03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BD2422" w14:textId="77777777" w:rsidR="002C1067" w:rsidRPr="002C1067" w:rsidRDefault="002C1067" w:rsidP="002C1067"/>
                          <w:p w14:paraId="6B204908" w14:textId="77777777" w:rsidR="002C1067" w:rsidRPr="00877551" w:rsidRDefault="002C1067" w:rsidP="002C1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6833AF" w14:textId="77777777" w:rsidR="00EB4B59" w:rsidRPr="00C40D65" w:rsidRDefault="00EB4B59" w:rsidP="00EB4B5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6109C0" w14:textId="77777777" w:rsidR="00C40D65" w:rsidRPr="00C40D65" w:rsidRDefault="00C40D65" w:rsidP="00C40D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A9243C" w14:textId="77777777" w:rsidR="00C40D65" w:rsidRPr="00C40D65" w:rsidRDefault="00C40D65" w:rsidP="00C40D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AEB84E" w14:textId="5D9D9626" w:rsidR="00362DF3" w:rsidRDefault="00362DF3"/>
                          <w:p w14:paraId="01961EDA" w14:textId="77777777" w:rsidR="00362DF3" w:rsidRDefault="0036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289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3.6pt;margin-top:20.3pt;width:351pt;height:48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" fillcolor="white [3201]" stroked="f" strokeweight=".5pt">
                <v:textbox>
                  <w:txbxContent>
                    <w:p w14:paraId="5D1E44F6" w14:textId="3D88FFAF" w:rsidR="004335C7" w:rsidRDefault="00AB3995" w:rsidP="00AB39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Tafelbal</w:t>
                      </w:r>
                    </w:p>
                    <w:p w14:paraId="4BC5A40E" w14:textId="783391DD" w:rsidR="00AB3995" w:rsidRPr="00AB3995" w:rsidRDefault="00AB3995" w:rsidP="00AB399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D6FB0E3" w14:textId="6ADE646A" w:rsidR="00AB3995" w:rsidRP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 w:rsidRPr="00AB3995">
                        <w:rPr>
                          <w:sz w:val="24"/>
                          <w:szCs w:val="24"/>
                        </w:rPr>
                        <w:t>Wat heb je nodig vandaag? Een (tuin)tafel, blokjes om onder de poten te zetten, balletjes, een potje of emmer.</w:t>
                      </w:r>
                    </w:p>
                    <w:p w14:paraId="70BF2420" w14:textId="6FD9D5EF" w:rsidR="00AB3995" w:rsidRPr="00AB3995" w:rsidRDefault="00AB3995" w:rsidP="00AB399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2F12AD6" w14:textId="492291EC" w:rsidR="00AB3995" w:rsidRP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 w:rsidRPr="00AB3995">
                        <w:rPr>
                          <w:sz w:val="24"/>
                          <w:szCs w:val="24"/>
                        </w:rPr>
                        <w:t>Hoe gaan we te werk?</w:t>
                      </w:r>
                    </w:p>
                    <w:p w14:paraId="4E44E493" w14:textId="1A973F02" w:rsidR="00AB3995" w:rsidRP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 w:rsidRPr="00AB3995">
                        <w:rPr>
                          <w:sz w:val="24"/>
                          <w:szCs w:val="24"/>
                        </w:rPr>
                        <w:t>Je maakt je tafel schuin door onder twee tafelpoten blokjes te steken (laat mama of papa even helpen hiermee).</w:t>
                      </w:r>
                    </w:p>
                    <w:p w14:paraId="3758F629" w14:textId="6998C8A4" w:rsidR="00AB3995" w:rsidRP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B3995">
                        <w:rPr>
                          <w:sz w:val="24"/>
                          <w:szCs w:val="24"/>
                        </w:rPr>
                        <w:t>Één</w:t>
                      </w:r>
                      <w:proofErr w:type="spellEnd"/>
                      <w:r w:rsidRPr="00AB3995">
                        <w:rPr>
                          <w:sz w:val="24"/>
                          <w:szCs w:val="24"/>
                        </w:rPr>
                        <w:t xml:space="preserve"> persoon staat aan de hoge kant met balletjes, de andere persoon staat aan de lage kant met een potje/emmer.</w:t>
                      </w:r>
                    </w:p>
                    <w:p w14:paraId="25561A97" w14:textId="6413E749" w:rsidR="00AB3995" w:rsidRP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 w:rsidRPr="00AB3995">
                        <w:rPr>
                          <w:sz w:val="24"/>
                          <w:szCs w:val="24"/>
                        </w:rPr>
                        <w:t>Laat de balletjes rollen en probeer deze op te vangen!</w:t>
                      </w:r>
                    </w:p>
                    <w:p w14:paraId="6A9CCAA3" w14:textId="1C16B75E" w:rsidR="00AB3995" w:rsidRPr="00AB3995" w:rsidRDefault="00AB3995" w:rsidP="00AB399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E85570F" w14:textId="4E1571DD" w:rsid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 w:rsidRPr="00AB3995">
                        <w:rPr>
                          <w:sz w:val="24"/>
                          <w:szCs w:val="24"/>
                        </w:rPr>
                        <w:t>Tips om het moeilijker te maken:</w:t>
                      </w:r>
                    </w:p>
                    <w:p w14:paraId="27BE1A1B" w14:textId="3B123D7C" w:rsidR="00AB3995" w:rsidRDefault="00AB3995" w:rsidP="00AB3995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Zet de tafel schuiner, dan rollen de balletjes sneller</w:t>
                      </w:r>
                    </w:p>
                    <w:p w14:paraId="45CD9D35" w14:textId="72B436A3" w:rsidR="00AB3995" w:rsidRDefault="00AB3995" w:rsidP="00AB3995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een potje dat maar net iets groter is dan het balletje</w:t>
                      </w:r>
                    </w:p>
                    <w:p w14:paraId="06A0FFE2" w14:textId="430803FA" w:rsidR="00AB3995" w:rsidRDefault="00AB3995" w:rsidP="00AB3995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Speel het alleen: rol de bal en spurt naar de andere kant van de tafel om deze op te vangen</w:t>
                      </w:r>
                    </w:p>
                    <w:p w14:paraId="258D5920" w14:textId="36169FAD" w:rsid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Tips om het gemakkelijker te maken:</w:t>
                      </w:r>
                    </w:p>
                    <w:p w14:paraId="1CF89168" w14:textId="4CBA2AEC" w:rsidR="00AB3995" w:rsidRDefault="00AB3995" w:rsidP="00AB3995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Zet de tafel minder schuin, dan rolt de bal trager</w:t>
                      </w:r>
                    </w:p>
                    <w:p w14:paraId="1D0D6F89" w14:textId="5D339144" w:rsidR="00AB3995" w:rsidRDefault="00AB3995" w:rsidP="00AB3995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een emmer die een stuk groter is dan de bal</w:t>
                      </w:r>
                    </w:p>
                    <w:p w14:paraId="1E58CF26" w14:textId="64AE3262" w:rsidR="00AB3995" w:rsidRPr="00AB3995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Veel plezier!!</w:t>
                      </w:r>
                    </w:p>
                    <w:p w14:paraId="7A529B1C" w14:textId="77777777" w:rsidR="00AB3995" w:rsidRPr="004335C7" w:rsidRDefault="00AB3995" w:rsidP="00AB399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D2C364" w14:textId="77777777" w:rsidR="008F215B" w:rsidRDefault="008F215B" w:rsidP="007D6B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1A4516" w14:textId="77777777" w:rsidR="008F215B" w:rsidRPr="008F215B" w:rsidRDefault="008F215B" w:rsidP="007D6B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A3DE01" w14:textId="77777777" w:rsidR="00F61D15" w:rsidRPr="00F61D15" w:rsidRDefault="00F61D15" w:rsidP="00F61D1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936418" w14:textId="77777777" w:rsidR="00DB03D2" w:rsidRPr="00DB03D2" w:rsidRDefault="00DB03D2" w:rsidP="00DB03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BD2422" w14:textId="77777777" w:rsidR="002C1067" w:rsidRPr="002C1067" w:rsidRDefault="002C1067" w:rsidP="002C1067"/>
                    <w:p w14:paraId="6B204908" w14:textId="77777777" w:rsidR="002C1067" w:rsidRPr="00877551" w:rsidRDefault="002C1067" w:rsidP="002C106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6833AF" w14:textId="77777777" w:rsidR="00EB4B59" w:rsidRPr="00C40D65" w:rsidRDefault="00EB4B59" w:rsidP="00EB4B5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36109C0" w14:textId="77777777" w:rsidR="00C40D65" w:rsidRPr="00C40D65" w:rsidRDefault="00C40D65" w:rsidP="00C40D6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A9243C" w14:textId="77777777" w:rsidR="00C40D65" w:rsidRPr="00C40D65" w:rsidRDefault="00C40D65" w:rsidP="00C40D6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AEB84E" w14:textId="5D9D9626" w:rsidR="00362DF3" w:rsidRDefault="00362DF3"/>
                    <w:p w14:paraId="01961EDA" w14:textId="77777777" w:rsidR="00362DF3" w:rsidRDefault="00362DF3"/>
                  </w:txbxContent>
                </v:textbox>
              </v:shape>
            </w:pict>
          </mc:Fallback>
        </mc:AlternateContent>
      </w:r>
    </w:p>
    <w:p w14:paraId="2CB2FF7C" w14:textId="7FF29212" w:rsidR="00362DF3" w:rsidRPr="00362DF3" w:rsidRDefault="00362DF3" w:rsidP="00362DF3">
      <w:pPr>
        <w:pStyle w:val="Lijstalinea"/>
        <w:rPr>
          <w:sz w:val="30"/>
          <w:szCs w:val="30"/>
        </w:rPr>
      </w:pPr>
    </w:p>
    <w:sectPr w:rsidR="00362DF3" w:rsidRPr="00362DF3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D143" w14:textId="77777777" w:rsidR="00370F51" w:rsidRDefault="00370F51">
      <w:pPr>
        <w:spacing w:after="0" w:line="240" w:lineRule="auto"/>
      </w:pPr>
      <w:r>
        <w:separator/>
      </w:r>
    </w:p>
  </w:endnote>
  <w:endnote w:type="continuationSeparator" w:id="0">
    <w:p w14:paraId="7ABE3FF2" w14:textId="77777777" w:rsidR="00370F51" w:rsidRDefault="0037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06D9" w14:textId="77777777" w:rsidR="00370F51" w:rsidRDefault="00370F51">
      <w:pPr>
        <w:spacing w:after="0" w:line="240" w:lineRule="auto"/>
      </w:pPr>
      <w:r>
        <w:separator/>
      </w:r>
    </w:p>
  </w:footnote>
  <w:footnote w:type="continuationSeparator" w:id="0">
    <w:p w14:paraId="2DC6A5EF" w14:textId="77777777" w:rsidR="00370F51" w:rsidRDefault="0037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1A31" w14:textId="77777777" w:rsidR="00B2154A" w:rsidRDefault="000B311E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00BF9120" wp14:editId="502F2C7A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Afbeelding 1" descr="Achtergrond van een konijn dat onder een boom ligt, omringd door gele, rode, en roze bloemen en weelderig 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1B43"/>
    <w:multiLevelType w:val="hybridMultilevel"/>
    <w:tmpl w:val="44BAF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C54C3"/>
    <w:multiLevelType w:val="hybridMultilevel"/>
    <w:tmpl w:val="F738C472"/>
    <w:lvl w:ilvl="0" w:tplc="0986CEE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38A0"/>
    <w:multiLevelType w:val="hybridMultilevel"/>
    <w:tmpl w:val="8340C212"/>
    <w:lvl w:ilvl="0" w:tplc="230E25B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C156C3"/>
    <w:multiLevelType w:val="hybridMultilevel"/>
    <w:tmpl w:val="C9820D96"/>
    <w:lvl w:ilvl="0" w:tplc="03B8122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B63B2"/>
    <w:multiLevelType w:val="hybridMultilevel"/>
    <w:tmpl w:val="CB76F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5D7096"/>
    <w:multiLevelType w:val="hybridMultilevel"/>
    <w:tmpl w:val="133661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538F"/>
    <w:multiLevelType w:val="hybridMultilevel"/>
    <w:tmpl w:val="207A37AA"/>
    <w:lvl w:ilvl="0" w:tplc="5582F0D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3"/>
    <w:rsid w:val="000A7729"/>
    <w:rsid w:val="000B311E"/>
    <w:rsid w:val="00171ED8"/>
    <w:rsid w:val="00216505"/>
    <w:rsid w:val="00216E12"/>
    <w:rsid w:val="002C1067"/>
    <w:rsid w:val="00324A3B"/>
    <w:rsid w:val="0034109B"/>
    <w:rsid w:val="00362DF3"/>
    <w:rsid w:val="00370F51"/>
    <w:rsid w:val="003E6821"/>
    <w:rsid w:val="00403F5F"/>
    <w:rsid w:val="004335C7"/>
    <w:rsid w:val="00476DE2"/>
    <w:rsid w:val="00523E53"/>
    <w:rsid w:val="005F2353"/>
    <w:rsid w:val="00645812"/>
    <w:rsid w:val="00664719"/>
    <w:rsid w:val="00751E7B"/>
    <w:rsid w:val="00761050"/>
    <w:rsid w:val="00793235"/>
    <w:rsid w:val="007B0291"/>
    <w:rsid w:val="007C2EEB"/>
    <w:rsid w:val="007D6B3E"/>
    <w:rsid w:val="007D792F"/>
    <w:rsid w:val="00814F7F"/>
    <w:rsid w:val="00877551"/>
    <w:rsid w:val="008E7800"/>
    <w:rsid w:val="008F215B"/>
    <w:rsid w:val="0090786E"/>
    <w:rsid w:val="00944F24"/>
    <w:rsid w:val="0099027E"/>
    <w:rsid w:val="009B50F4"/>
    <w:rsid w:val="009C64EE"/>
    <w:rsid w:val="00A252CE"/>
    <w:rsid w:val="00A62F1C"/>
    <w:rsid w:val="00A65318"/>
    <w:rsid w:val="00AB3995"/>
    <w:rsid w:val="00AB65F6"/>
    <w:rsid w:val="00AC014E"/>
    <w:rsid w:val="00B2154A"/>
    <w:rsid w:val="00B41D1D"/>
    <w:rsid w:val="00B502D1"/>
    <w:rsid w:val="00BE4A41"/>
    <w:rsid w:val="00C40457"/>
    <w:rsid w:val="00C40D65"/>
    <w:rsid w:val="00C44563"/>
    <w:rsid w:val="00C77C62"/>
    <w:rsid w:val="00CB6D98"/>
    <w:rsid w:val="00CC3476"/>
    <w:rsid w:val="00D219AF"/>
    <w:rsid w:val="00D26034"/>
    <w:rsid w:val="00DB03D2"/>
    <w:rsid w:val="00E35680"/>
    <w:rsid w:val="00E5091C"/>
    <w:rsid w:val="00E65747"/>
    <w:rsid w:val="00EB4B59"/>
    <w:rsid w:val="00ED3492"/>
    <w:rsid w:val="00EF656C"/>
    <w:rsid w:val="00F61D1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7C35"/>
  <w15:chartTrackingRefBased/>
  <w15:docId w15:val="{2F2111FE-1328-44E3-8710-FEB4565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27E"/>
    <w:pPr>
      <w:contextualSpacing/>
    </w:pPr>
  </w:style>
  <w:style w:type="paragraph" w:styleId="Kop1">
    <w:name w:val="heading 1"/>
    <w:basedOn w:val="Standaard"/>
    <w:link w:val="Kop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Zwaar">
    <w:name w:val="Strong"/>
    <w:basedOn w:val="Standaardalinea-lettertyp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EE325D" w:themeColor="accent1"/>
      <w:kern w:val="22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color w:val="EE325D" w:themeColor="accent1"/>
      <w:kern w:val="22"/>
    </w:rPr>
  </w:style>
  <w:style w:type="character" w:customStyle="1" w:styleId="Kop1Char">
    <w:name w:val="Kop 1 Char"/>
    <w:basedOn w:val="Standaardalinea-lettertype"/>
    <w:link w:val="Kop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tekst">
    <w:name w:val="Block Text"/>
    <w:basedOn w:val="Standa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6105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61050"/>
    <w:rPr>
      <w:color w:val="15485E" w:themeColor="background2" w:themeShade="40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jstalinea">
    <w:name w:val="List Paragraph"/>
    <w:basedOn w:val="Standaard"/>
    <w:uiPriority w:val="34"/>
    <w:unhideWhenUsed/>
    <w:qFormat/>
    <w:rsid w:val="00362DF3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7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Folder%20voor%20lentefe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lentefeest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Tom Gielen</cp:lastModifiedBy>
  <cp:revision>2</cp:revision>
  <dcterms:created xsi:type="dcterms:W3CDTF">2020-06-04T10:07:00Z</dcterms:created>
  <dcterms:modified xsi:type="dcterms:W3CDTF">2020-06-04T10:07:00Z</dcterms:modified>
  <cp:version/>
</cp:coreProperties>
</file>